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78DA" w14:textId="77777777" w:rsidR="00295521" w:rsidRDefault="00295521" w:rsidP="00295521">
      <w:pPr>
        <w:spacing w:after="0" w:line="240" w:lineRule="auto"/>
        <w:jc w:val="both"/>
        <w:rPr>
          <w:rFonts w:ascii="Arial" w:hAnsi="Arial" w:cs="Arial"/>
          <w:sz w:val="20"/>
          <w:szCs w:val="20"/>
        </w:rPr>
      </w:pPr>
    </w:p>
    <w:p w14:paraId="04B5F33A" w14:textId="77777777" w:rsidR="00295521" w:rsidRDefault="00295521" w:rsidP="00295521">
      <w:pPr>
        <w:spacing w:after="0" w:line="240" w:lineRule="auto"/>
        <w:jc w:val="both"/>
        <w:rPr>
          <w:rFonts w:ascii="Arial" w:hAnsi="Arial" w:cs="Arial"/>
          <w:sz w:val="20"/>
          <w:szCs w:val="20"/>
        </w:rPr>
      </w:pPr>
    </w:p>
    <w:p w14:paraId="5340BC1B" w14:textId="77777777"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045243">
        <w:rPr>
          <w:rFonts w:ascii="Arial" w:hAnsi="Arial" w:cs="Arial"/>
          <w:sz w:val="20"/>
          <w:szCs w:val="20"/>
        </w:rPr>
        <w:t>26</w:t>
      </w:r>
      <w:r w:rsidR="005F2A3A" w:rsidRPr="00E526C4">
        <w:rPr>
          <w:rFonts w:ascii="Arial" w:hAnsi="Arial" w:cs="Arial"/>
          <w:sz w:val="20"/>
          <w:szCs w:val="20"/>
        </w:rPr>
        <w:t>.</w:t>
      </w:r>
      <w:r w:rsidR="00156F9A" w:rsidRPr="00E526C4">
        <w:rPr>
          <w:rFonts w:ascii="Arial" w:hAnsi="Arial" w:cs="Arial"/>
          <w:sz w:val="20"/>
          <w:szCs w:val="20"/>
        </w:rPr>
        <w:t xml:space="preserve"> </w:t>
      </w:r>
      <w:r w:rsidR="00E32260" w:rsidRPr="00E526C4">
        <w:rPr>
          <w:rFonts w:ascii="Arial" w:hAnsi="Arial" w:cs="Arial"/>
          <w:sz w:val="20"/>
          <w:szCs w:val="20"/>
        </w:rPr>
        <w:t>10</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20</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14:paraId="757D45F1" w14:textId="77777777" w:rsidR="00D17C6C" w:rsidRPr="00E526C4" w:rsidRDefault="00D17C6C" w:rsidP="00295521">
      <w:pPr>
        <w:spacing w:after="0" w:line="240" w:lineRule="auto"/>
        <w:rPr>
          <w:rFonts w:ascii="Arial" w:hAnsi="Arial" w:cs="Arial"/>
          <w:b/>
          <w:sz w:val="20"/>
          <w:szCs w:val="20"/>
        </w:rPr>
      </w:pPr>
    </w:p>
    <w:p w14:paraId="61F11FEA" w14:textId="77777777" w:rsidR="00295521" w:rsidRPr="00E526C4" w:rsidRDefault="00295521" w:rsidP="00295521">
      <w:pPr>
        <w:spacing w:after="0" w:line="240" w:lineRule="auto"/>
        <w:jc w:val="both"/>
        <w:rPr>
          <w:rFonts w:ascii="Arial" w:hAnsi="Arial" w:cs="Arial"/>
          <w:sz w:val="20"/>
          <w:szCs w:val="20"/>
        </w:rPr>
      </w:pPr>
    </w:p>
    <w:p w14:paraId="7A624D77" w14:textId="77777777" w:rsidR="000534BD" w:rsidRDefault="00996D02" w:rsidP="000534BD">
      <w:pPr>
        <w:autoSpaceDE w:val="0"/>
        <w:autoSpaceDN w:val="0"/>
        <w:adjustRightInd w:val="0"/>
        <w:spacing w:after="0" w:line="240" w:lineRule="auto"/>
        <w:jc w:val="center"/>
        <w:rPr>
          <w:rFonts w:ascii="Arial" w:hAnsi="Arial" w:cs="Arial"/>
          <w:b/>
          <w:bCs/>
          <w:sz w:val="28"/>
          <w:szCs w:val="28"/>
        </w:rPr>
      </w:pPr>
      <w:r w:rsidRPr="00E526C4">
        <w:rPr>
          <w:rFonts w:ascii="Arial" w:hAnsi="Arial" w:cs="Arial"/>
          <w:b/>
          <w:bCs/>
          <w:sz w:val="28"/>
          <w:szCs w:val="28"/>
        </w:rPr>
        <w:t>IZJAVA za</w:t>
      </w:r>
      <w:r w:rsidR="00D043B0" w:rsidRPr="00E526C4">
        <w:rPr>
          <w:rFonts w:ascii="Arial" w:hAnsi="Arial" w:cs="Arial"/>
          <w:b/>
          <w:bCs/>
          <w:sz w:val="28"/>
          <w:szCs w:val="28"/>
        </w:rPr>
        <w:t xml:space="preserve"> pridobitev </w:t>
      </w:r>
      <w:r w:rsidR="00E32260" w:rsidRPr="00E526C4">
        <w:rPr>
          <w:rFonts w:ascii="Arial" w:hAnsi="Arial" w:cs="Arial"/>
          <w:b/>
          <w:bCs/>
          <w:sz w:val="28"/>
          <w:szCs w:val="28"/>
        </w:rPr>
        <w:t xml:space="preserve">mesečnega </w:t>
      </w:r>
      <w:r w:rsidR="00D043B0" w:rsidRPr="00E526C4">
        <w:rPr>
          <w:rFonts w:ascii="Arial" w:hAnsi="Arial" w:cs="Arial"/>
          <w:b/>
          <w:bCs/>
          <w:sz w:val="28"/>
          <w:szCs w:val="28"/>
        </w:rPr>
        <w:t xml:space="preserve">temeljnega dohodka </w:t>
      </w:r>
    </w:p>
    <w:p w14:paraId="2842B8EE" w14:textId="77777777" w:rsidR="00071732" w:rsidRPr="00E526C4" w:rsidRDefault="003B2E02"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za oktober, november in </w:t>
      </w:r>
      <w:r w:rsidR="000534BD">
        <w:rPr>
          <w:rFonts w:ascii="Arial" w:hAnsi="Arial" w:cs="Arial"/>
          <w:b/>
          <w:bCs/>
          <w:sz w:val="28"/>
          <w:szCs w:val="28"/>
        </w:rPr>
        <w:t xml:space="preserve">december </w:t>
      </w:r>
      <w:r w:rsidR="00D043B0" w:rsidRPr="00E526C4">
        <w:rPr>
          <w:rFonts w:ascii="Arial" w:hAnsi="Arial" w:cs="Arial"/>
          <w:b/>
          <w:bCs/>
          <w:sz w:val="28"/>
          <w:szCs w:val="28"/>
        </w:rPr>
        <w:t>je že na voljo</w:t>
      </w:r>
    </w:p>
    <w:p w14:paraId="22BD4F1D" w14:textId="77777777" w:rsidR="00E92E11" w:rsidRPr="00E526C4" w:rsidRDefault="00D043B0" w:rsidP="00E23F07">
      <w:pPr>
        <w:autoSpaceDE w:val="0"/>
        <w:autoSpaceDN w:val="0"/>
        <w:adjustRightInd w:val="0"/>
        <w:spacing w:after="0" w:line="240" w:lineRule="auto"/>
        <w:jc w:val="center"/>
        <w:rPr>
          <w:rFonts w:ascii="Arial" w:hAnsi="Arial" w:cs="Arial"/>
          <w:i/>
          <w:sz w:val="20"/>
          <w:szCs w:val="20"/>
        </w:rPr>
      </w:pPr>
      <w:r w:rsidRPr="00E526C4">
        <w:rPr>
          <w:rFonts w:ascii="Arial" w:hAnsi="Arial" w:cs="Arial"/>
          <w:bCs/>
          <w:i/>
          <w:sz w:val="20"/>
          <w:szCs w:val="20"/>
        </w:rPr>
        <w:t xml:space="preserve">Dostopna </w:t>
      </w:r>
      <w:r w:rsidR="00B32465">
        <w:rPr>
          <w:rFonts w:ascii="Arial" w:hAnsi="Arial" w:cs="Arial"/>
          <w:bCs/>
          <w:i/>
          <w:sz w:val="20"/>
          <w:szCs w:val="20"/>
        </w:rPr>
        <w:t>je</w:t>
      </w:r>
      <w:r w:rsidR="00E23F07" w:rsidRPr="00E526C4">
        <w:rPr>
          <w:rFonts w:ascii="Arial" w:hAnsi="Arial" w:cs="Arial"/>
          <w:bCs/>
          <w:i/>
          <w:sz w:val="20"/>
          <w:szCs w:val="20"/>
        </w:rPr>
        <w:t xml:space="preserve"> </w:t>
      </w:r>
      <w:r w:rsidRPr="00E526C4">
        <w:rPr>
          <w:rFonts w:ascii="Arial" w:hAnsi="Arial" w:cs="Arial"/>
          <w:bCs/>
          <w:i/>
          <w:sz w:val="20"/>
          <w:szCs w:val="20"/>
        </w:rPr>
        <w:t xml:space="preserve">na spletnem portalu </w:t>
      </w:r>
      <w:proofErr w:type="spellStart"/>
      <w:r w:rsidRPr="00E526C4">
        <w:rPr>
          <w:rFonts w:ascii="Arial" w:hAnsi="Arial" w:cs="Arial"/>
          <w:bCs/>
          <w:i/>
          <w:sz w:val="20"/>
          <w:szCs w:val="20"/>
        </w:rPr>
        <w:t>eDavki</w:t>
      </w:r>
      <w:proofErr w:type="spellEnd"/>
      <w:r w:rsidRPr="00E526C4">
        <w:rPr>
          <w:rFonts w:ascii="Arial" w:hAnsi="Arial" w:cs="Arial"/>
          <w:bCs/>
          <w:i/>
          <w:sz w:val="20"/>
          <w:szCs w:val="20"/>
        </w:rPr>
        <w:t xml:space="preserve"> in v mobilni aplikaciji </w:t>
      </w:r>
      <w:proofErr w:type="spellStart"/>
      <w:r w:rsidRPr="00E526C4">
        <w:rPr>
          <w:rFonts w:ascii="Arial" w:hAnsi="Arial" w:cs="Arial"/>
          <w:bCs/>
          <w:i/>
          <w:sz w:val="20"/>
          <w:szCs w:val="20"/>
        </w:rPr>
        <w:t>eDavki</w:t>
      </w:r>
      <w:proofErr w:type="spellEnd"/>
      <w:r w:rsidR="00B32465">
        <w:rPr>
          <w:rFonts w:ascii="Arial" w:hAnsi="Arial" w:cs="Arial"/>
          <w:bCs/>
          <w:i/>
          <w:sz w:val="20"/>
          <w:szCs w:val="20"/>
        </w:rPr>
        <w:t>.</w:t>
      </w:r>
      <w:r w:rsidR="00E23F07">
        <w:rPr>
          <w:rFonts w:ascii="Arial" w:hAnsi="Arial" w:cs="Arial"/>
          <w:bCs/>
          <w:i/>
          <w:sz w:val="20"/>
          <w:szCs w:val="20"/>
        </w:rPr>
        <w:t xml:space="preserve"> </w:t>
      </w:r>
      <w:r w:rsidR="00307133" w:rsidRPr="00E526C4">
        <w:rPr>
          <w:rFonts w:ascii="Arial" w:hAnsi="Arial" w:cs="Arial"/>
          <w:bCs/>
          <w:i/>
          <w:sz w:val="20"/>
          <w:szCs w:val="20"/>
        </w:rPr>
        <w:t>Vložiti jo je treba najpozneje do 31.</w:t>
      </w:r>
      <w:r w:rsidR="00E32260" w:rsidRPr="00E526C4">
        <w:rPr>
          <w:rFonts w:ascii="Arial" w:hAnsi="Arial" w:cs="Arial"/>
          <w:bCs/>
          <w:i/>
          <w:sz w:val="20"/>
          <w:szCs w:val="20"/>
        </w:rPr>
        <w:t>12</w:t>
      </w:r>
      <w:r w:rsidR="00307133" w:rsidRPr="00E526C4">
        <w:rPr>
          <w:rFonts w:ascii="Arial" w:hAnsi="Arial" w:cs="Arial"/>
          <w:bCs/>
          <w:i/>
          <w:sz w:val="20"/>
          <w:szCs w:val="20"/>
        </w:rPr>
        <w:t>.2020. Izjave ni mogoče vložiti v papirnati obliki.</w:t>
      </w:r>
    </w:p>
    <w:p w14:paraId="5390DE68" w14:textId="77777777" w:rsidR="00071732" w:rsidRPr="00E526C4" w:rsidRDefault="006C3D91" w:rsidP="00071732">
      <w:pPr>
        <w:autoSpaceDE w:val="0"/>
        <w:autoSpaceDN w:val="0"/>
        <w:adjustRightInd w:val="0"/>
        <w:spacing w:after="0" w:line="240" w:lineRule="auto"/>
        <w:jc w:val="both"/>
        <w:rPr>
          <w:rFonts w:ascii="Arial" w:hAnsi="Arial" w:cs="Arial"/>
          <w:b/>
          <w:bCs/>
          <w:sz w:val="20"/>
          <w:szCs w:val="20"/>
        </w:rPr>
      </w:pPr>
      <w:r>
        <w:rPr>
          <w:rFonts w:ascii="Arial" w:hAnsi="Arial" w:cs="Arial"/>
          <w:b/>
          <w:bCs/>
          <w:noProof/>
          <w:sz w:val="20"/>
          <w:szCs w:val="20"/>
          <w:lang w:eastAsia="sl-SI"/>
        </w:rPr>
        <w:drawing>
          <wp:anchor distT="0" distB="0" distL="114300" distR="114300" simplePos="0" relativeHeight="251658240" behindDoc="1" locked="0" layoutInCell="1" allowOverlap="1" wp14:anchorId="6BA52A0E" wp14:editId="3A4B5512">
            <wp:simplePos x="0" y="0"/>
            <wp:positionH relativeFrom="margin">
              <wp:posOffset>-85725</wp:posOffset>
            </wp:positionH>
            <wp:positionV relativeFrom="paragraph">
              <wp:posOffset>104140</wp:posOffset>
            </wp:positionV>
            <wp:extent cx="1583690" cy="3238500"/>
            <wp:effectExtent l="0" t="0" r="0" b="0"/>
            <wp:wrapTight wrapText="bothSides">
              <wp:wrapPolygon edited="0">
                <wp:start x="0" y="0"/>
                <wp:lineTo x="0" y="21473"/>
                <wp:lineTo x="21306" y="21473"/>
                <wp:lineTo x="2130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69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11192" w14:textId="77777777" w:rsidR="000B07FD" w:rsidRPr="00E526C4" w:rsidRDefault="00A1046E" w:rsidP="00E526C4">
      <w:pPr>
        <w:spacing w:after="0" w:line="240" w:lineRule="auto"/>
        <w:ind w:left="-5"/>
        <w:jc w:val="both"/>
        <w:rPr>
          <w:rFonts w:ascii="Arial" w:hAnsi="Arial" w:cs="Arial"/>
          <w:b/>
          <w:bCs/>
          <w:sz w:val="20"/>
          <w:szCs w:val="20"/>
        </w:rPr>
      </w:pPr>
      <w:r w:rsidRPr="00E526C4">
        <w:rPr>
          <w:rFonts w:ascii="Arial" w:hAnsi="Arial" w:cs="Arial"/>
          <w:b/>
          <w:bCs/>
          <w:sz w:val="20"/>
          <w:szCs w:val="20"/>
        </w:rPr>
        <w:t xml:space="preserve">Do izredne pomoči v obliki mesečnega temeljnega dohodka </w:t>
      </w:r>
      <w:r w:rsidR="00025F21">
        <w:rPr>
          <w:rFonts w:ascii="Arial" w:hAnsi="Arial" w:cs="Arial"/>
          <w:b/>
          <w:bCs/>
          <w:sz w:val="20"/>
          <w:szCs w:val="20"/>
        </w:rPr>
        <w:t xml:space="preserve">(MTD) </w:t>
      </w:r>
      <w:r w:rsidRPr="00E526C4">
        <w:rPr>
          <w:rFonts w:ascii="Arial" w:hAnsi="Arial" w:cs="Arial"/>
          <w:b/>
          <w:bCs/>
          <w:sz w:val="20"/>
          <w:szCs w:val="20"/>
        </w:rPr>
        <w:t xml:space="preserve">so upravičene samozaposlene osebe, družbeniki in kmetje, </w:t>
      </w:r>
      <w:r w:rsidR="000B07FD" w:rsidRPr="00E526C4">
        <w:rPr>
          <w:rFonts w:ascii="Arial" w:hAnsi="Arial" w:cs="Arial"/>
          <w:b/>
          <w:bCs/>
          <w:sz w:val="20"/>
          <w:szCs w:val="20"/>
        </w:rPr>
        <w:t xml:space="preserve">ki so bili registrirani za opravljanje dejavnosti najmanj od </w:t>
      </w:r>
      <w:r w:rsidR="00E23F07">
        <w:rPr>
          <w:rFonts w:ascii="Arial" w:hAnsi="Arial" w:cs="Arial"/>
          <w:b/>
          <w:bCs/>
          <w:sz w:val="20"/>
          <w:szCs w:val="20"/>
        </w:rPr>
        <w:t>1. septembra</w:t>
      </w:r>
      <w:r w:rsidR="000B07FD" w:rsidRPr="00E526C4">
        <w:rPr>
          <w:rFonts w:ascii="Arial" w:hAnsi="Arial" w:cs="Arial"/>
          <w:b/>
          <w:bCs/>
          <w:sz w:val="20"/>
          <w:szCs w:val="20"/>
        </w:rPr>
        <w:t xml:space="preserve"> 2020 do </w:t>
      </w:r>
      <w:r w:rsidR="00456369">
        <w:rPr>
          <w:rFonts w:ascii="Arial" w:hAnsi="Arial" w:cs="Arial"/>
          <w:b/>
          <w:bCs/>
          <w:sz w:val="20"/>
          <w:szCs w:val="20"/>
        </w:rPr>
        <w:t>uveljavitve ZZUOOP</w:t>
      </w:r>
      <w:r w:rsidR="000B07FD" w:rsidRPr="00E526C4">
        <w:rPr>
          <w:rFonts w:ascii="Arial" w:hAnsi="Arial" w:cs="Arial"/>
          <w:b/>
          <w:bCs/>
          <w:sz w:val="20"/>
          <w:szCs w:val="20"/>
        </w:rPr>
        <w:t xml:space="preserve"> in dejavnosti zaradi posledic epidemije COVID-19 ne morejo opravljati ali jo opravlja</w:t>
      </w:r>
      <w:r w:rsidR="003B2E02">
        <w:rPr>
          <w:rFonts w:ascii="Arial" w:hAnsi="Arial" w:cs="Arial"/>
          <w:b/>
          <w:bCs/>
          <w:sz w:val="20"/>
          <w:szCs w:val="20"/>
        </w:rPr>
        <w:t>jo</w:t>
      </w:r>
      <w:r w:rsidR="000B07FD" w:rsidRPr="00E526C4">
        <w:rPr>
          <w:rFonts w:ascii="Arial" w:hAnsi="Arial" w:cs="Arial"/>
          <w:b/>
          <w:bCs/>
          <w:sz w:val="20"/>
          <w:szCs w:val="20"/>
        </w:rPr>
        <w:t xml:space="preserve"> v bistveno zmanjšanem obsegu tudi po zaključku epidemije COVID-19.</w:t>
      </w:r>
    </w:p>
    <w:p w14:paraId="5EFC0D6A" w14:textId="77777777" w:rsidR="00537F9B" w:rsidRPr="00E526C4" w:rsidRDefault="0003435B" w:rsidP="00E526C4">
      <w:pPr>
        <w:spacing w:after="0" w:line="240" w:lineRule="auto"/>
        <w:ind w:left="-5"/>
        <w:jc w:val="both"/>
        <w:rPr>
          <w:rFonts w:ascii="Arial" w:hAnsi="Arial" w:cs="Arial"/>
          <w:b/>
          <w:bCs/>
          <w:sz w:val="20"/>
          <w:szCs w:val="20"/>
        </w:rPr>
      </w:pPr>
      <w:r>
        <w:rPr>
          <w:rFonts w:ascii="Arial" w:hAnsi="Arial" w:cs="Arial"/>
          <w:b/>
          <w:bCs/>
          <w:sz w:val="20"/>
          <w:szCs w:val="20"/>
        </w:rPr>
        <w:br/>
      </w:r>
      <w:r w:rsidR="00537F9B" w:rsidRPr="00E526C4">
        <w:rPr>
          <w:rFonts w:ascii="Arial" w:hAnsi="Arial" w:cs="Arial"/>
          <w:b/>
          <w:bCs/>
          <w:sz w:val="20"/>
          <w:szCs w:val="20"/>
        </w:rPr>
        <w:t xml:space="preserve">POZOR: </w:t>
      </w:r>
      <w:r w:rsidR="003B2E02">
        <w:rPr>
          <w:rFonts w:ascii="Arial" w:hAnsi="Arial" w:cs="Arial"/>
          <w:b/>
          <w:bCs/>
          <w:sz w:val="20"/>
          <w:szCs w:val="20"/>
        </w:rPr>
        <w:t>na mesečno akontacijo davka</w:t>
      </w:r>
      <w:r w:rsidR="00537F9B" w:rsidRPr="00E526C4">
        <w:rPr>
          <w:rFonts w:ascii="Arial" w:hAnsi="Arial" w:cs="Arial"/>
          <w:b/>
          <w:bCs/>
          <w:sz w:val="20"/>
          <w:szCs w:val="20"/>
        </w:rPr>
        <w:t xml:space="preserve"> in prispevke </w:t>
      </w:r>
      <w:r w:rsidR="003B2E02">
        <w:rPr>
          <w:rFonts w:ascii="Arial" w:hAnsi="Arial" w:cs="Arial"/>
          <w:b/>
          <w:bCs/>
          <w:sz w:val="20"/>
          <w:szCs w:val="20"/>
        </w:rPr>
        <w:t xml:space="preserve">omenjena izjava ne vpliva, kar pomeni, da jih je treba </w:t>
      </w:r>
      <w:r w:rsidR="00537F9B" w:rsidRPr="00E526C4">
        <w:rPr>
          <w:rFonts w:ascii="Arial" w:hAnsi="Arial" w:cs="Arial"/>
          <w:b/>
          <w:bCs/>
          <w:sz w:val="20"/>
          <w:szCs w:val="20"/>
        </w:rPr>
        <w:t>poravnavati sproti.</w:t>
      </w:r>
    </w:p>
    <w:p w14:paraId="069B939F" w14:textId="77777777" w:rsidR="00E761E9" w:rsidRPr="00E526C4" w:rsidRDefault="00E761E9" w:rsidP="00E526C4">
      <w:pPr>
        <w:spacing w:after="0" w:line="240" w:lineRule="auto"/>
        <w:rPr>
          <w:rFonts w:ascii="Arial" w:hAnsi="Arial" w:cs="Arial"/>
          <w:sz w:val="20"/>
          <w:szCs w:val="20"/>
        </w:rPr>
      </w:pPr>
    </w:p>
    <w:p w14:paraId="197AF4C2" w14:textId="77777777" w:rsidR="003B2E02" w:rsidRDefault="00E761E9" w:rsidP="00E526C4">
      <w:pPr>
        <w:spacing w:after="0" w:line="240" w:lineRule="auto"/>
        <w:jc w:val="both"/>
        <w:rPr>
          <w:rFonts w:ascii="Arial" w:hAnsi="Arial" w:cs="Arial"/>
          <w:bCs/>
          <w:sz w:val="20"/>
          <w:szCs w:val="20"/>
        </w:rPr>
      </w:pPr>
      <w:r w:rsidRPr="00E526C4">
        <w:rPr>
          <w:rFonts w:ascii="Arial" w:hAnsi="Arial" w:cs="Arial"/>
          <w:sz w:val="20"/>
          <w:szCs w:val="20"/>
        </w:rPr>
        <w:t xml:space="preserve">Za  </w:t>
      </w:r>
      <w:r w:rsidR="00065234">
        <w:rPr>
          <w:rFonts w:ascii="Arial" w:hAnsi="Arial" w:cs="Arial"/>
          <w:sz w:val="20"/>
          <w:szCs w:val="20"/>
        </w:rPr>
        <w:t xml:space="preserve">pridobitev </w:t>
      </w:r>
      <w:r w:rsidR="0003435B">
        <w:rPr>
          <w:rFonts w:ascii="Arial" w:hAnsi="Arial" w:cs="Arial"/>
          <w:sz w:val="20"/>
          <w:szCs w:val="20"/>
        </w:rPr>
        <w:t xml:space="preserve">mesečnega temeljnega dohodka </w:t>
      </w:r>
      <w:r w:rsidRPr="00E526C4">
        <w:rPr>
          <w:rFonts w:ascii="Arial" w:hAnsi="Arial" w:cs="Arial"/>
          <w:sz w:val="20"/>
          <w:szCs w:val="20"/>
        </w:rPr>
        <w:t xml:space="preserve">je treba na Finančno upravo RS poslati posebno izjavo </w:t>
      </w:r>
      <w:r w:rsidR="0003435B">
        <w:rPr>
          <w:rFonts w:ascii="Arial" w:hAnsi="Arial" w:cs="Arial"/>
          <w:sz w:val="20"/>
          <w:szCs w:val="20"/>
        </w:rPr>
        <w:t xml:space="preserve">izključno </w:t>
      </w:r>
      <w:r w:rsidRPr="00E526C4">
        <w:rPr>
          <w:rFonts w:ascii="Arial" w:hAnsi="Arial" w:cs="Arial"/>
          <w:sz w:val="20"/>
          <w:szCs w:val="20"/>
        </w:rPr>
        <w:t xml:space="preserve">preko </w:t>
      </w:r>
      <w:proofErr w:type="spellStart"/>
      <w:r w:rsidRPr="00E526C4">
        <w:rPr>
          <w:rFonts w:ascii="Arial" w:hAnsi="Arial" w:cs="Arial"/>
          <w:sz w:val="20"/>
          <w:szCs w:val="20"/>
        </w:rPr>
        <w:t>eDavkov</w:t>
      </w:r>
      <w:proofErr w:type="spellEnd"/>
      <w:r w:rsidRPr="00E526C4">
        <w:rPr>
          <w:rFonts w:ascii="Arial" w:hAnsi="Arial" w:cs="Arial"/>
          <w:sz w:val="20"/>
          <w:szCs w:val="20"/>
        </w:rPr>
        <w:t xml:space="preserve"> (prek spletnega portala </w:t>
      </w:r>
      <w:proofErr w:type="spellStart"/>
      <w:r w:rsidRPr="00E526C4">
        <w:rPr>
          <w:rFonts w:ascii="Arial" w:hAnsi="Arial" w:cs="Arial"/>
          <w:sz w:val="20"/>
          <w:szCs w:val="20"/>
        </w:rPr>
        <w:t>eDavki</w:t>
      </w:r>
      <w:proofErr w:type="spellEnd"/>
      <w:r w:rsidRPr="00E526C4">
        <w:rPr>
          <w:rFonts w:ascii="Arial" w:hAnsi="Arial" w:cs="Arial"/>
          <w:sz w:val="20"/>
          <w:szCs w:val="20"/>
        </w:rPr>
        <w:t xml:space="preserve"> ali mobilne aplikacije </w:t>
      </w:r>
      <w:proofErr w:type="spellStart"/>
      <w:r w:rsidRPr="00E526C4">
        <w:rPr>
          <w:rFonts w:ascii="Arial" w:hAnsi="Arial" w:cs="Arial"/>
          <w:sz w:val="20"/>
          <w:szCs w:val="20"/>
        </w:rPr>
        <w:t>eDavki</w:t>
      </w:r>
      <w:proofErr w:type="spellEnd"/>
      <w:r w:rsidRPr="00E526C4">
        <w:rPr>
          <w:rFonts w:ascii="Arial" w:hAnsi="Arial" w:cs="Arial"/>
          <w:sz w:val="20"/>
          <w:szCs w:val="20"/>
        </w:rPr>
        <w:t xml:space="preserve">). </w:t>
      </w:r>
      <w:r w:rsidRPr="00E526C4">
        <w:rPr>
          <w:rFonts w:ascii="Arial" w:hAnsi="Arial" w:cs="Arial"/>
          <w:bCs/>
          <w:sz w:val="20"/>
          <w:szCs w:val="20"/>
        </w:rPr>
        <w:t xml:space="preserve">Izjave ni mogoče vložiti v papirnati obliki. </w:t>
      </w:r>
      <w:r w:rsidR="003B2E02">
        <w:rPr>
          <w:rFonts w:ascii="Arial" w:hAnsi="Arial" w:cs="Arial"/>
          <w:bCs/>
          <w:sz w:val="20"/>
          <w:szCs w:val="20"/>
        </w:rPr>
        <w:t xml:space="preserve">Izjavo lahko </w:t>
      </w:r>
      <w:r w:rsidR="0003435B">
        <w:rPr>
          <w:rFonts w:ascii="Arial" w:hAnsi="Arial" w:cs="Arial"/>
          <w:bCs/>
          <w:sz w:val="20"/>
          <w:szCs w:val="20"/>
        </w:rPr>
        <w:t xml:space="preserve">zavezanec </w:t>
      </w:r>
      <w:r w:rsidR="003B2E02">
        <w:rPr>
          <w:rFonts w:ascii="Arial" w:hAnsi="Arial" w:cs="Arial"/>
          <w:bCs/>
          <w:sz w:val="20"/>
          <w:szCs w:val="20"/>
        </w:rPr>
        <w:t xml:space="preserve">odda samo enkrat (zavezanec lahko naenkrat obkljuka vse tri mesece) ali pa večkrat (zavezanec npr. v novi izjavi doda posamezen mesec). </w:t>
      </w:r>
    </w:p>
    <w:p w14:paraId="1D0C8095" w14:textId="77777777" w:rsidR="004363BA" w:rsidRPr="00E526C4" w:rsidRDefault="003B2E02" w:rsidP="00E526C4">
      <w:pPr>
        <w:spacing w:after="0" w:line="240" w:lineRule="auto"/>
        <w:jc w:val="both"/>
        <w:rPr>
          <w:rFonts w:ascii="Arial" w:hAnsi="Arial" w:cs="Arial"/>
          <w:bCs/>
          <w:sz w:val="20"/>
          <w:szCs w:val="20"/>
        </w:rPr>
      </w:pPr>
      <w:r w:rsidRPr="003B2E02">
        <w:rPr>
          <w:rFonts w:ascii="Arial" w:hAnsi="Arial" w:cs="Arial"/>
          <w:b/>
          <w:bCs/>
          <w:sz w:val="20"/>
          <w:szCs w:val="20"/>
        </w:rPr>
        <w:t>POZOR:</w:t>
      </w:r>
      <w:r>
        <w:rPr>
          <w:rFonts w:ascii="Arial" w:hAnsi="Arial" w:cs="Arial"/>
          <w:bCs/>
          <w:sz w:val="20"/>
          <w:szCs w:val="20"/>
        </w:rPr>
        <w:t xml:space="preserve"> V primeru oddanih več izjav, se šteje samo kronološko zadnja. Povedano drugače: zadnja »povozi« vse dotedanje izjave.</w:t>
      </w:r>
    </w:p>
    <w:p w14:paraId="03ADA043" w14:textId="77777777" w:rsidR="00D93FE7" w:rsidRPr="00E526C4" w:rsidRDefault="00D93FE7" w:rsidP="00E526C4">
      <w:pPr>
        <w:spacing w:after="0" w:line="240" w:lineRule="auto"/>
        <w:jc w:val="both"/>
        <w:rPr>
          <w:rFonts w:ascii="Arial" w:hAnsi="Arial" w:cs="Arial"/>
          <w:bCs/>
          <w:sz w:val="20"/>
          <w:szCs w:val="20"/>
        </w:rPr>
      </w:pPr>
    </w:p>
    <w:p w14:paraId="36E9CC6F" w14:textId="77777777" w:rsidR="00B32465" w:rsidRDefault="005F0E63" w:rsidP="00511AD6">
      <w:pPr>
        <w:spacing w:after="0" w:line="240" w:lineRule="auto"/>
        <w:jc w:val="both"/>
        <w:rPr>
          <w:rFonts w:ascii="Arial" w:hAnsi="Arial" w:cs="Arial"/>
          <w:b/>
          <w:sz w:val="20"/>
          <w:szCs w:val="20"/>
          <w:u w:val="single"/>
        </w:rPr>
      </w:pPr>
      <w:r w:rsidRPr="00E526C4">
        <w:rPr>
          <w:rFonts w:ascii="Arial" w:hAnsi="Arial" w:cs="Arial"/>
          <w:b/>
          <w:sz w:val="20"/>
          <w:szCs w:val="20"/>
          <w:u w:val="single"/>
        </w:rPr>
        <w:t>Mesečni temeljni dohodek</w:t>
      </w:r>
      <w:r w:rsidR="008B7F43" w:rsidRPr="00E526C4">
        <w:rPr>
          <w:rFonts w:ascii="Arial" w:hAnsi="Arial" w:cs="Arial"/>
          <w:b/>
          <w:sz w:val="20"/>
          <w:szCs w:val="20"/>
          <w:u w:val="single"/>
        </w:rPr>
        <w:t xml:space="preserve"> znaša 1.100 EUR na </w:t>
      </w:r>
      <w:r w:rsidR="008B7F43" w:rsidRPr="00C852E0">
        <w:rPr>
          <w:rFonts w:ascii="Arial" w:hAnsi="Arial" w:cs="Arial"/>
          <w:b/>
          <w:sz w:val="20"/>
          <w:szCs w:val="20"/>
          <w:u w:val="single"/>
        </w:rPr>
        <w:t>mesec</w:t>
      </w:r>
      <w:r w:rsidR="00C852E0" w:rsidRPr="00C852E0">
        <w:rPr>
          <w:rFonts w:ascii="Arial" w:hAnsi="Arial" w:cs="Arial"/>
          <w:b/>
          <w:sz w:val="20"/>
          <w:szCs w:val="20"/>
          <w:u w:val="single"/>
        </w:rPr>
        <w:t xml:space="preserve">. </w:t>
      </w:r>
      <w:r w:rsidR="00AE1CCC">
        <w:rPr>
          <w:rFonts w:ascii="Arial" w:hAnsi="Arial" w:cs="Arial"/>
          <w:b/>
          <w:sz w:val="20"/>
          <w:szCs w:val="20"/>
          <w:u w:val="single"/>
        </w:rPr>
        <w:t>Do kdaj je treba vložiti vlogo</w:t>
      </w:r>
      <w:r w:rsidR="008D2829">
        <w:rPr>
          <w:rFonts w:ascii="Arial" w:hAnsi="Arial" w:cs="Arial"/>
          <w:b/>
          <w:sz w:val="20"/>
          <w:szCs w:val="20"/>
          <w:u w:val="single"/>
        </w:rPr>
        <w:t xml:space="preserve"> in kdaj bo nakazilo</w:t>
      </w:r>
      <w:r w:rsidR="00AE1CCC">
        <w:rPr>
          <w:rFonts w:ascii="Arial" w:hAnsi="Arial" w:cs="Arial"/>
          <w:b/>
          <w:sz w:val="20"/>
          <w:szCs w:val="20"/>
          <w:u w:val="single"/>
        </w:rPr>
        <w:t>?</w:t>
      </w:r>
    </w:p>
    <w:p w14:paraId="42548A9A" w14:textId="77777777" w:rsidR="005F0E63" w:rsidRPr="00B32465" w:rsidRDefault="00A37C96" w:rsidP="00B32465">
      <w:pPr>
        <w:pStyle w:val="Odstavekseznama"/>
        <w:numPr>
          <w:ilvl w:val="3"/>
          <w:numId w:val="16"/>
        </w:numPr>
        <w:ind w:left="567" w:hanging="283"/>
        <w:jc w:val="both"/>
        <w:rPr>
          <w:rFonts w:ascii="Arial" w:hAnsi="Arial" w:cs="Arial"/>
          <w:sz w:val="20"/>
          <w:szCs w:val="20"/>
        </w:rPr>
      </w:pPr>
      <w:r w:rsidRPr="00B32465">
        <w:rPr>
          <w:rFonts w:ascii="Arial" w:hAnsi="Arial" w:cs="Arial"/>
          <w:b/>
          <w:sz w:val="20"/>
          <w:szCs w:val="20"/>
        </w:rPr>
        <w:t>do 31.10.2020</w:t>
      </w:r>
      <w:r w:rsidRPr="00B32465">
        <w:rPr>
          <w:rFonts w:ascii="Arial" w:hAnsi="Arial" w:cs="Arial"/>
          <w:sz w:val="20"/>
          <w:szCs w:val="20"/>
        </w:rPr>
        <w:t>:</w:t>
      </w:r>
      <w:r w:rsidR="004363BA" w:rsidRPr="00B32465">
        <w:rPr>
          <w:rFonts w:ascii="Arial" w:hAnsi="Arial" w:cs="Arial"/>
          <w:sz w:val="20"/>
          <w:szCs w:val="20"/>
        </w:rPr>
        <w:t xml:space="preserve"> č</w:t>
      </w:r>
      <w:r w:rsidR="005F0E63" w:rsidRPr="00B32465">
        <w:rPr>
          <w:rFonts w:ascii="Arial" w:hAnsi="Arial" w:cs="Arial"/>
          <w:sz w:val="20"/>
          <w:szCs w:val="20"/>
        </w:rPr>
        <w:t xml:space="preserve">e bo izjava vložena do tega datuma za </w:t>
      </w:r>
      <w:r w:rsidRPr="00B32465">
        <w:rPr>
          <w:rFonts w:ascii="Arial" w:hAnsi="Arial" w:cs="Arial"/>
          <w:sz w:val="20"/>
          <w:szCs w:val="20"/>
        </w:rPr>
        <w:t>oktober</w:t>
      </w:r>
      <w:r w:rsidR="004363BA" w:rsidRPr="00B32465">
        <w:rPr>
          <w:rFonts w:ascii="Arial" w:hAnsi="Arial" w:cs="Arial"/>
          <w:sz w:val="20"/>
          <w:szCs w:val="20"/>
        </w:rPr>
        <w:t>,</w:t>
      </w:r>
      <w:r w:rsidR="005F0E63" w:rsidRPr="00B32465">
        <w:rPr>
          <w:rFonts w:ascii="Arial" w:hAnsi="Arial" w:cs="Arial"/>
          <w:sz w:val="20"/>
          <w:szCs w:val="20"/>
        </w:rPr>
        <w:t xml:space="preserve"> bo nakazan denar na TRR </w:t>
      </w:r>
      <w:r w:rsidRPr="00B32465">
        <w:rPr>
          <w:rFonts w:ascii="Arial" w:hAnsi="Arial" w:cs="Arial"/>
          <w:sz w:val="20"/>
          <w:szCs w:val="20"/>
        </w:rPr>
        <w:t>10</w:t>
      </w:r>
      <w:r w:rsidR="005F0E63" w:rsidRPr="00B32465">
        <w:rPr>
          <w:rFonts w:ascii="Arial" w:hAnsi="Arial" w:cs="Arial"/>
          <w:sz w:val="20"/>
          <w:szCs w:val="20"/>
        </w:rPr>
        <w:t>.</w:t>
      </w:r>
      <w:r w:rsidRPr="00B32465">
        <w:rPr>
          <w:rFonts w:ascii="Arial" w:hAnsi="Arial" w:cs="Arial"/>
          <w:sz w:val="20"/>
          <w:szCs w:val="20"/>
        </w:rPr>
        <w:t>11</w:t>
      </w:r>
      <w:r w:rsidR="005F0E63" w:rsidRPr="00B32465">
        <w:rPr>
          <w:rFonts w:ascii="Arial" w:hAnsi="Arial" w:cs="Arial"/>
          <w:sz w:val="20"/>
          <w:szCs w:val="20"/>
        </w:rPr>
        <w:t xml:space="preserve">.2020 </w:t>
      </w:r>
    </w:p>
    <w:p w14:paraId="40560C57" w14:textId="77777777" w:rsidR="005F0E63" w:rsidRPr="00E526C4" w:rsidRDefault="005F0E63" w:rsidP="00E118E0">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 xml:space="preserve">od </w:t>
      </w:r>
      <w:r w:rsidR="00BF1234" w:rsidRPr="00E526C4">
        <w:rPr>
          <w:rFonts w:ascii="Arial" w:hAnsi="Arial" w:cs="Arial"/>
          <w:b/>
          <w:sz w:val="20"/>
          <w:szCs w:val="20"/>
        </w:rPr>
        <w:t>1</w:t>
      </w:r>
      <w:r w:rsidRPr="00E526C4">
        <w:rPr>
          <w:rFonts w:ascii="Arial" w:hAnsi="Arial" w:cs="Arial"/>
          <w:b/>
          <w:sz w:val="20"/>
          <w:szCs w:val="20"/>
        </w:rPr>
        <w:t>.</w:t>
      </w:r>
      <w:r w:rsidR="00BF1234" w:rsidRPr="00E526C4">
        <w:rPr>
          <w:rFonts w:ascii="Arial" w:hAnsi="Arial" w:cs="Arial"/>
          <w:b/>
          <w:sz w:val="20"/>
          <w:szCs w:val="20"/>
        </w:rPr>
        <w:t>11. do 30.11</w:t>
      </w:r>
      <w:r w:rsidRPr="00E526C4">
        <w:rPr>
          <w:rFonts w:ascii="Arial" w:hAnsi="Arial" w:cs="Arial"/>
          <w:b/>
          <w:sz w:val="20"/>
          <w:szCs w:val="20"/>
        </w:rPr>
        <w:t>.2020</w:t>
      </w:r>
      <w:r w:rsidRPr="00E526C4">
        <w:rPr>
          <w:rFonts w:ascii="Arial" w:hAnsi="Arial" w:cs="Arial"/>
          <w:sz w:val="20"/>
          <w:szCs w:val="20"/>
        </w:rPr>
        <w:t xml:space="preserve">: če bo izjava vložena v tem obdobju za </w:t>
      </w:r>
      <w:r w:rsidR="00BF1234" w:rsidRPr="00E526C4">
        <w:rPr>
          <w:rFonts w:ascii="Arial" w:hAnsi="Arial" w:cs="Arial"/>
          <w:sz w:val="20"/>
          <w:szCs w:val="20"/>
        </w:rPr>
        <w:t>november</w:t>
      </w:r>
      <w:r w:rsidR="0070032F" w:rsidRPr="00E526C4">
        <w:rPr>
          <w:rFonts w:ascii="Arial" w:hAnsi="Arial" w:cs="Arial"/>
          <w:sz w:val="20"/>
          <w:szCs w:val="20"/>
        </w:rPr>
        <w:t xml:space="preserve"> </w:t>
      </w:r>
      <w:r w:rsidR="00BF1234" w:rsidRPr="00E526C4">
        <w:rPr>
          <w:rFonts w:ascii="Arial" w:hAnsi="Arial" w:cs="Arial"/>
          <w:sz w:val="20"/>
          <w:szCs w:val="20"/>
        </w:rPr>
        <w:t xml:space="preserve">ali </w:t>
      </w:r>
      <w:r w:rsidR="0070032F" w:rsidRPr="00E526C4">
        <w:rPr>
          <w:rFonts w:ascii="Arial" w:hAnsi="Arial" w:cs="Arial"/>
          <w:sz w:val="20"/>
          <w:szCs w:val="20"/>
        </w:rPr>
        <w:t xml:space="preserve">za </w:t>
      </w:r>
      <w:r w:rsidR="00BF1234" w:rsidRPr="00E526C4">
        <w:rPr>
          <w:rFonts w:ascii="Arial" w:hAnsi="Arial" w:cs="Arial"/>
          <w:sz w:val="20"/>
          <w:szCs w:val="20"/>
        </w:rPr>
        <w:t>oktober</w:t>
      </w:r>
      <w:r w:rsidR="0070032F" w:rsidRPr="00E526C4">
        <w:rPr>
          <w:rFonts w:ascii="Arial" w:hAnsi="Arial" w:cs="Arial"/>
          <w:sz w:val="20"/>
          <w:szCs w:val="20"/>
        </w:rPr>
        <w:t xml:space="preserve"> in november skupaj</w:t>
      </w:r>
      <w:r w:rsidR="004363BA" w:rsidRPr="00E526C4">
        <w:rPr>
          <w:rFonts w:ascii="Arial" w:hAnsi="Arial" w:cs="Arial"/>
          <w:sz w:val="20"/>
          <w:szCs w:val="20"/>
        </w:rPr>
        <w:t>,</w:t>
      </w:r>
      <w:r w:rsidRPr="00E526C4">
        <w:rPr>
          <w:rFonts w:ascii="Arial" w:hAnsi="Arial" w:cs="Arial"/>
          <w:sz w:val="20"/>
          <w:szCs w:val="20"/>
        </w:rPr>
        <w:t xml:space="preserve"> bo nakazan denar na TRR </w:t>
      </w:r>
      <w:r w:rsidR="0070032F" w:rsidRPr="00E526C4">
        <w:rPr>
          <w:rFonts w:ascii="Arial" w:hAnsi="Arial" w:cs="Arial"/>
          <w:sz w:val="20"/>
          <w:szCs w:val="20"/>
        </w:rPr>
        <w:t xml:space="preserve"> do </w:t>
      </w:r>
      <w:r w:rsidRPr="00E526C4">
        <w:rPr>
          <w:rFonts w:ascii="Arial" w:hAnsi="Arial" w:cs="Arial"/>
          <w:sz w:val="20"/>
          <w:szCs w:val="20"/>
        </w:rPr>
        <w:t>10.</w:t>
      </w:r>
      <w:r w:rsidR="0070032F" w:rsidRPr="00E526C4">
        <w:rPr>
          <w:rFonts w:ascii="Arial" w:hAnsi="Arial" w:cs="Arial"/>
          <w:sz w:val="20"/>
          <w:szCs w:val="20"/>
        </w:rPr>
        <w:t>12</w:t>
      </w:r>
      <w:r w:rsidRPr="00E526C4">
        <w:rPr>
          <w:rFonts w:ascii="Arial" w:hAnsi="Arial" w:cs="Arial"/>
          <w:sz w:val="20"/>
          <w:szCs w:val="20"/>
        </w:rPr>
        <w:t>.2020</w:t>
      </w:r>
      <w:r w:rsidR="0070032F" w:rsidRPr="00E526C4">
        <w:rPr>
          <w:rFonts w:ascii="Arial" w:hAnsi="Arial" w:cs="Arial"/>
          <w:sz w:val="20"/>
          <w:szCs w:val="20"/>
        </w:rPr>
        <w:t>.</w:t>
      </w:r>
      <w:r w:rsidRPr="00E526C4">
        <w:rPr>
          <w:rFonts w:ascii="Arial" w:hAnsi="Arial" w:cs="Arial"/>
          <w:sz w:val="20"/>
          <w:szCs w:val="20"/>
        </w:rPr>
        <w:t xml:space="preserve"> </w:t>
      </w:r>
    </w:p>
    <w:p w14:paraId="402429A4" w14:textId="77777777" w:rsidR="005F0E63" w:rsidRDefault="00496E15" w:rsidP="00E118E0">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od 1.12. do 31.12</w:t>
      </w:r>
      <w:r w:rsidR="005F0E63" w:rsidRPr="00E526C4">
        <w:rPr>
          <w:rFonts w:ascii="Arial" w:hAnsi="Arial" w:cs="Arial"/>
          <w:b/>
          <w:sz w:val="20"/>
          <w:szCs w:val="20"/>
        </w:rPr>
        <w:t>.2020</w:t>
      </w:r>
      <w:r w:rsidR="00447B4A" w:rsidRPr="00E526C4">
        <w:rPr>
          <w:rFonts w:ascii="Arial" w:hAnsi="Arial" w:cs="Arial"/>
          <w:sz w:val="20"/>
          <w:szCs w:val="20"/>
        </w:rPr>
        <w:t>: č</w:t>
      </w:r>
      <w:r w:rsidR="005F0E63" w:rsidRPr="00E526C4">
        <w:rPr>
          <w:rFonts w:ascii="Arial" w:hAnsi="Arial" w:cs="Arial"/>
          <w:sz w:val="20"/>
          <w:szCs w:val="20"/>
        </w:rPr>
        <w:t>e bo izjav</w:t>
      </w:r>
      <w:r w:rsidRPr="00E526C4">
        <w:rPr>
          <w:rFonts w:ascii="Arial" w:hAnsi="Arial" w:cs="Arial"/>
          <w:sz w:val="20"/>
          <w:szCs w:val="20"/>
        </w:rPr>
        <w:t xml:space="preserve">a vložena v tem obdobju za december </w:t>
      </w:r>
      <w:r w:rsidR="005F0E63" w:rsidRPr="00E526C4">
        <w:rPr>
          <w:rFonts w:ascii="Arial" w:hAnsi="Arial" w:cs="Arial"/>
          <w:sz w:val="20"/>
          <w:szCs w:val="20"/>
        </w:rPr>
        <w:t xml:space="preserve">ali </w:t>
      </w:r>
      <w:r w:rsidR="00AF143E" w:rsidRPr="00E526C4">
        <w:rPr>
          <w:rFonts w:ascii="Arial" w:hAnsi="Arial" w:cs="Arial"/>
          <w:sz w:val="20"/>
          <w:szCs w:val="20"/>
        </w:rPr>
        <w:t xml:space="preserve">za </w:t>
      </w:r>
      <w:r w:rsidRPr="00E526C4">
        <w:rPr>
          <w:rFonts w:ascii="Arial" w:hAnsi="Arial" w:cs="Arial"/>
          <w:sz w:val="20"/>
          <w:szCs w:val="20"/>
        </w:rPr>
        <w:t xml:space="preserve">december in november </w:t>
      </w:r>
      <w:r w:rsidR="005F0E63" w:rsidRPr="00E526C4">
        <w:rPr>
          <w:rFonts w:ascii="Arial" w:hAnsi="Arial" w:cs="Arial"/>
          <w:sz w:val="20"/>
          <w:szCs w:val="20"/>
        </w:rPr>
        <w:t xml:space="preserve">ali </w:t>
      </w:r>
      <w:r w:rsidR="00AF143E" w:rsidRPr="00E526C4">
        <w:rPr>
          <w:rFonts w:ascii="Arial" w:hAnsi="Arial" w:cs="Arial"/>
          <w:sz w:val="20"/>
          <w:szCs w:val="20"/>
        </w:rPr>
        <w:t xml:space="preserve">za </w:t>
      </w:r>
      <w:r w:rsidRPr="00E526C4">
        <w:rPr>
          <w:rFonts w:ascii="Arial" w:hAnsi="Arial" w:cs="Arial"/>
          <w:sz w:val="20"/>
          <w:szCs w:val="20"/>
        </w:rPr>
        <w:t>december in oktober ali za vse tri mesece skupaj,</w:t>
      </w:r>
      <w:r w:rsidR="005F0E63" w:rsidRPr="00E526C4">
        <w:rPr>
          <w:rFonts w:ascii="Arial" w:hAnsi="Arial" w:cs="Arial"/>
          <w:sz w:val="20"/>
          <w:szCs w:val="20"/>
        </w:rPr>
        <w:t xml:space="preserve"> bo nakazan denar na TRR 10.</w:t>
      </w:r>
      <w:r w:rsidRPr="00E526C4">
        <w:rPr>
          <w:rFonts w:ascii="Arial" w:hAnsi="Arial" w:cs="Arial"/>
          <w:sz w:val="20"/>
          <w:szCs w:val="20"/>
        </w:rPr>
        <w:t>1</w:t>
      </w:r>
      <w:r w:rsidR="005F0E63" w:rsidRPr="00E526C4">
        <w:rPr>
          <w:rFonts w:ascii="Arial" w:hAnsi="Arial" w:cs="Arial"/>
          <w:sz w:val="20"/>
          <w:szCs w:val="20"/>
        </w:rPr>
        <w:t>.202</w:t>
      </w:r>
      <w:r w:rsidRPr="00E526C4">
        <w:rPr>
          <w:rFonts w:ascii="Arial" w:hAnsi="Arial" w:cs="Arial"/>
          <w:sz w:val="20"/>
          <w:szCs w:val="20"/>
        </w:rPr>
        <w:t>1</w:t>
      </w:r>
      <w:r w:rsidR="00041BB6">
        <w:rPr>
          <w:rFonts w:ascii="Arial" w:hAnsi="Arial" w:cs="Arial"/>
          <w:sz w:val="20"/>
          <w:szCs w:val="20"/>
        </w:rPr>
        <w:t>.</w:t>
      </w:r>
      <w:r w:rsidR="005F0E63" w:rsidRPr="00E526C4">
        <w:rPr>
          <w:rFonts w:ascii="Arial" w:hAnsi="Arial" w:cs="Arial"/>
          <w:sz w:val="20"/>
          <w:szCs w:val="20"/>
        </w:rPr>
        <w:t xml:space="preserve"> </w:t>
      </w:r>
    </w:p>
    <w:p w14:paraId="465E4FB8" w14:textId="77777777" w:rsidR="00C852E0" w:rsidRPr="00C852E0" w:rsidRDefault="00C852E0" w:rsidP="00C852E0">
      <w:pPr>
        <w:jc w:val="both"/>
        <w:rPr>
          <w:rFonts w:ascii="Arial" w:hAnsi="Arial" w:cs="Arial"/>
          <w:sz w:val="20"/>
          <w:szCs w:val="20"/>
        </w:rPr>
      </w:pPr>
      <w:r w:rsidRPr="00C852E0">
        <w:rPr>
          <w:rFonts w:ascii="Arial" w:hAnsi="Arial" w:cs="Arial"/>
          <w:sz w:val="20"/>
          <w:szCs w:val="20"/>
          <w:u w:val="single"/>
        </w:rPr>
        <w:t>Primer:</w:t>
      </w:r>
      <w:r>
        <w:rPr>
          <w:rFonts w:ascii="Arial" w:hAnsi="Arial" w:cs="Arial"/>
          <w:sz w:val="20"/>
          <w:szCs w:val="20"/>
        </w:rPr>
        <w:t xml:space="preserve"> Če bo zavezanec 25. 10. 2020 oddaj Izjavo, v kateri bo obkljukal vse tri mesece (oktober, november in december), bo po 1.100 EUR prejel 10.11.2020, 10.12.2020 in 10.1.2020. </w:t>
      </w:r>
    </w:p>
    <w:p w14:paraId="2B252933" w14:textId="77777777" w:rsidR="00537F9B" w:rsidRDefault="00537F9B" w:rsidP="007A145D">
      <w:pPr>
        <w:spacing w:after="0" w:line="240" w:lineRule="auto"/>
        <w:jc w:val="both"/>
        <w:rPr>
          <w:rFonts w:ascii="Arial" w:eastAsia="Calibri" w:hAnsi="Arial" w:cs="Arial"/>
          <w:sz w:val="20"/>
          <w:szCs w:val="20"/>
        </w:rPr>
      </w:pPr>
      <w:r w:rsidRPr="00E526C4">
        <w:rPr>
          <w:rFonts w:ascii="Arial" w:eastAsia="Calibri" w:hAnsi="Arial" w:cs="Arial"/>
          <w:sz w:val="20"/>
          <w:szCs w:val="20"/>
        </w:rPr>
        <w:t>Izredna pomoč za samozaposlene v kulturi, ki so v skladu z Zakonom o uresničevanju javnega interesa za kulturo registrirani v razvidu samozaposlenih v kulturi, znaša 700 eurov na mesec.</w:t>
      </w:r>
      <w:r w:rsidR="007A145D" w:rsidRPr="007A145D">
        <w:rPr>
          <w:rFonts w:ascii="Helvetica" w:eastAsia="Times New Roman" w:hAnsi="Helvetica" w:cs="Helvetica"/>
          <w:lang w:eastAsia="sl-SI"/>
        </w:rPr>
        <w:t xml:space="preserve"> </w:t>
      </w:r>
      <w:r w:rsidR="007A145D">
        <w:rPr>
          <w:rFonts w:ascii="Helvetica" w:eastAsia="Times New Roman" w:hAnsi="Helvetica" w:cs="Helvetica"/>
          <w:lang w:eastAsia="sl-SI"/>
        </w:rPr>
        <w:t>Z</w:t>
      </w:r>
      <w:r w:rsidR="007A145D" w:rsidRPr="007A145D">
        <w:rPr>
          <w:rFonts w:ascii="Arial" w:eastAsia="Calibri" w:hAnsi="Arial" w:cs="Arial"/>
          <w:sz w:val="20"/>
          <w:szCs w:val="20"/>
        </w:rPr>
        <w:t>a kmete, ki so oproščeni plačila prispevkov delodajalcev za</w:t>
      </w:r>
      <w:r w:rsidR="007A145D">
        <w:rPr>
          <w:rFonts w:ascii="Arial" w:eastAsia="Calibri" w:hAnsi="Arial" w:cs="Arial"/>
          <w:sz w:val="20"/>
          <w:szCs w:val="20"/>
        </w:rPr>
        <w:t xml:space="preserve"> </w:t>
      </w:r>
      <w:r w:rsidR="007A145D" w:rsidRPr="007A145D">
        <w:rPr>
          <w:rFonts w:ascii="Arial" w:eastAsia="Calibri" w:hAnsi="Arial" w:cs="Arial"/>
          <w:sz w:val="20"/>
          <w:szCs w:val="20"/>
        </w:rPr>
        <w:t>obvezno pokojninsko in invalidsko zavarovanje, znaša</w:t>
      </w:r>
      <w:r w:rsidR="007A145D">
        <w:rPr>
          <w:rFonts w:ascii="Arial" w:eastAsia="Calibri" w:hAnsi="Arial" w:cs="Arial"/>
          <w:sz w:val="20"/>
          <w:szCs w:val="20"/>
        </w:rPr>
        <w:t xml:space="preserve"> izredna pomoč</w:t>
      </w:r>
      <w:r w:rsidR="007A145D" w:rsidRPr="007A145D">
        <w:rPr>
          <w:rFonts w:ascii="Arial" w:eastAsia="Calibri" w:hAnsi="Arial" w:cs="Arial"/>
          <w:sz w:val="20"/>
          <w:szCs w:val="20"/>
        </w:rPr>
        <w:t xml:space="preserve"> 940 eurov na mesec.</w:t>
      </w:r>
    </w:p>
    <w:p w14:paraId="4BAA5DD2" w14:textId="77777777" w:rsidR="00AE1CCC" w:rsidRDefault="00AE1CCC" w:rsidP="007A145D">
      <w:pPr>
        <w:spacing w:after="0" w:line="240" w:lineRule="auto"/>
        <w:jc w:val="both"/>
        <w:rPr>
          <w:rFonts w:ascii="Arial" w:eastAsia="Calibri" w:hAnsi="Arial" w:cs="Arial"/>
          <w:sz w:val="20"/>
          <w:szCs w:val="20"/>
        </w:rPr>
      </w:pPr>
    </w:p>
    <w:p w14:paraId="61DE2863" w14:textId="77777777" w:rsidR="00AE1CCC" w:rsidRDefault="00AE1CCC" w:rsidP="007A145D">
      <w:pPr>
        <w:spacing w:after="0" w:line="240" w:lineRule="auto"/>
        <w:jc w:val="both"/>
        <w:rPr>
          <w:rFonts w:ascii="Arial" w:eastAsia="Calibri" w:hAnsi="Arial" w:cs="Arial"/>
          <w:sz w:val="20"/>
          <w:szCs w:val="20"/>
        </w:rPr>
      </w:pPr>
      <w:r>
        <w:rPr>
          <w:rFonts w:ascii="Arial" w:eastAsia="Calibri" w:hAnsi="Arial" w:cs="Arial"/>
          <w:sz w:val="20"/>
          <w:szCs w:val="20"/>
        </w:rPr>
        <w:t>Verski delavci do izredne pomoči na podlagi ZZUOOP niso upravičeni.</w:t>
      </w:r>
    </w:p>
    <w:p w14:paraId="22C05BC6" w14:textId="77777777" w:rsidR="007A145D" w:rsidRDefault="007A145D" w:rsidP="007A145D">
      <w:pPr>
        <w:spacing w:after="0" w:line="240" w:lineRule="auto"/>
        <w:jc w:val="both"/>
        <w:rPr>
          <w:rFonts w:ascii="Arial" w:eastAsia="Calibri" w:hAnsi="Arial" w:cs="Arial"/>
          <w:sz w:val="20"/>
          <w:szCs w:val="20"/>
        </w:rPr>
      </w:pPr>
    </w:p>
    <w:p w14:paraId="488D6D6E" w14:textId="77777777" w:rsidR="007A145D" w:rsidRPr="003828BF" w:rsidRDefault="007A145D" w:rsidP="007A145D">
      <w:pPr>
        <w:spacing w:after="0" w:line="240" w:lineRule="auto"/>
        <w:jc w:val="both"/>
        <w:rPr>
          <w:rFonts w:ascii="Arial" w:eastAsia="Calibri" w:hAnsi="Arial" w:cs="Arial"/>
          <w:b/>
          <w:sz w:val="20"/>
          <w:szCs w:val="20"/>
        </w:rPr>
      </w:pPr>
      <w:r w:rsidRPr="003828BF">
        <w:rPr>
          <w:rFonts w:ascii="Arial" w:eastAsia="Calibri" w:hAnsi="Arial" w:cs="Arial"/>
          <w:b/>
          <w:sz w:val="20"/>
          <w:szCs w:val="20"/>
        </w:rPr>
        <w:lastRenderedPageBreak/>
        <w:t xml:space="preserve">Zavezancem, ki bodo vložili vlogo tudi za izplačilo delno </w:t>
      </w:r>
      <w:r w:rsidR="003828BF" w:rsidRPr="003828BF">
        <w:rPr>
          <w:rFonts w:ascii="Arial" w:eastAsia="Calibri" w:hAnsi="Arial" w:cs="Arial"/>
          <w:b/>
          <w:sz w:val="20"/>
          <w:szCs w:val="20"/>
        </w:rPr>
        <w:t xml:space="preserve">povrnjenega </w:t>
      </w:r>
      <w:r w:rsidRPr="003828BF">
        <w:rPr>
          <w:rFonts w:ascii="Arial" w:eastAsia="Calibri" w:hAnsi="Arial" w:cs="Arial"/>
          <w:b/>
          <w:sz w:val="20"/>
          <w:szCs w:val="20"/>
        </w:rPr>
        <w:t xml:space="preserve">izgubljenega </w:t>
      </w:r>
      <w:r w:rsidR="003828BF" w:rsidRPr="003828BF">
        <w:rPr>
          <w:rFonts w:ascii="Arial" w:eastAsia="Calibri" w:hAnsi="Arial" w:cs="Arial"/>
          <w:b/>
          <w:sz w:val="20"/>
          <w:szCs w:val="20"/>
        </w:rPr>
        <w:t>dohodka (karantena) se znesek mesečnega temeljnega dohodka zmanjša za višino izplačanega delno povrnjenega izgubljenega dohodka.</w:t>
      </w:r>
    </w:p>
    <w:p w14:paraId="74ABFF22" w14:textId="77777777" w:rsidR="00537F9B" w:rsidRPr="003828BF" w:rsidRDefault="00537F9B" w:rsidP="00E526C4">
      <w:pPr>
        <w:spacing w:after="0" w:line="240" w:lineRule="auto"/>
        <w:jc w:val="both"/>
        <w:rPr>
          <w:rFonts w:ascii="Arial" w:hAnsi="Arial" w:cs="Arial"/>
          <w:b/>
          <w:sz w:val="20"/>
          <w:szCs w:val="20"/>
        </w:rPr>
      </w:pPr>
    </w:p>
    <w:p w14:paraId="0567A3F5" w14:textId="77777777" w:rsidR="00D11379" w:rsidRDefault="00D11379" w:rsidP="00D11379">
      <w:pPr>
        <w:autoSpaceDE w:val="0"/>
        <w:autoSpaceDN w:val="0"/>
        <w:adjustRightInd w:val="0"/>
        <w:spacing w:after="0" w:line="240" w:lineRule="auto"/>
        <w:jc w:val="both"/>
        <w:rPr>
          <w:rStyle w:val="Krepko"/>
          <w:rFonts w:ascii="Arial" w:hAnsi="Arial" w:cs="Arial"/>
          <w:color w:val="111111"/>
          <w:bdr w:val="none" w:sz="0" w:space="0" w:color="auto" w:frame="1"/>
        </w:rPr>
      </w:pPr>
      <w:r w:rsidRPr="00D11379">
        <w:rPr>
          <w:rStyle w:val="Krepko"/>
          <w:rFonts w:ascii="Arial" w:hAnsi="Arial" w:cs="Arial"/>
          <w:color w:val="111111"/>
          <w:sz w:val="20"/>
          <w:szCs w:val="20"/>
          <w:bdr w:val="none" w:sz="0" w:space="0" w:color="auto" w:frame="1"/>
        </w:rPr>
        <w:t xml:space="preserve">OPOZARJAMO, da je za uveljavljanje ukrepa mesečnega temeljnega dohodka treba imeti poravnane vse zapadle davčne in nedavčne obveznosti na </w:t>
      </w:r>
      <w:r w:rsidRPr="00D11379">
        <w:rPr>
          <w:rStyle w:val="Krepko"/>
          <w:rFonts w:ascii="Arial" w:hAnsi="Arial" w:cs="Arial"/>
          <w:color w:val="111111"/>
          <w:sz w:val="20"/>
          <w:szCs w:val="20"/>
          <w:u w:val="single"/>
          <w:bdr w:val="none" w:sz="0" w:space="0" w:color="auto" w:frame="1"/>
        </w:rPr>
        <w:t xml:space="preserve">dan vložitve izjave preko </w:t>
      </w:r>
      <w:proofErr w:type="spellStart"/>
      <w:r w:rsidRPr="00D11379">
        <w:rPr>
          <w:rStyle w:val="Krepko"/>
          <w:rFonts w:ascii="Arial" w:hAnsi="Arial" w:cs="Arial"/>
          <w:color w:val="111111"/>
          <w:sz w:val="20"/>
          <w:szCs w:val="20"/>
          <w:u w:val="single"/>
          <w:bdr w:val="none" w:sz="0" w:space="0" w:color="auto" w:frame="1"/>
        </w:rPr>
        <w:t>eDavkov</w:t>
      </w:r>
      <w:proofErr w:type="spellEnd"/>
      <w:r w:rsidRPr="00D11379">
        <w:rPr>
          <w:rStyle w:val="Krepko"/>
          <w:rFonts w:ascii="Arial" w:hAnsi="Arial" w:cs="Arial"/>
          <w:color w:val="111111"/>
          <w:sz w:val="20"/>
          <w:szCs w:val="20"/>
          <w:bdr w:val="none" w:sz="0" w:space="0" w:color="auto" w:frame="1"/>
        </w:rPr>
        <w:t xml:space="preserve">, zato pred oddajo izjave preverite stanje na svoji kartici zavezanca v </w:t>
      </w:r>
      <w:proofErr w:type="spellStart"/>
      <w:r w:rsidRPr="00D11379">
        <w:rPr>
          <w:rStyle w:val="Krepko"/>
          <w:rFonts w:ascii="Arial" w:hAnsi="Arial" w:cs="Arial"/>
          <w:color w:val="111111"/>
          <w:sz w:val="20"/>
          <w:szCs w:val="20"/>
          <w:bdr w:val="none" w:sz="0" w:space="0" w:color="auto" w:frame="1"/>
        </w:rPr>
        <w:t>eDavkih</w:t>
      </w:r>
      <w:proofErr w:type="spellEnd"/>
      <w:r w:rsidRPr="00D11379">
        <w:rPr>
          <w:rStyle w:val="Krepko"/>
          <w:rFonts w:ascii="Arial" w:hAnsi="Arial" w:cs="Arial"/>
          <w:color w:val="111111"/>
          <w:sz w:val="20"/>
          <w:szCs w:val="20"/>
          <w:bdr w:val="none" w:sz="0" w:space="0" w:color="auto" w:frame="1"/>
        </w:rPr>
        <w:t xml:space="preserve"> (</w:t>
      </w:r>
      <w:proofErr w:type="spellStart"/>
      <w:r w:rsidRPr="00D11379">
        <w:rPr>
          <w:rStyle w:val="Krepko"/>
          <w:rFonts w:ascii="Arial" w:hAnsi="Arial" w:cs="Arial"/>
          <w:color w:val="111111"/>
          <w:sz w:val="20"/>
          <w:szCs w:val="20"/>
          <w:bdr w:val="none" w:sz="0" w:space="0" w:color="auto" w:frame="1"/>
        </w:rPr>
        <w:t>eKarticaO</w:t>
      </w:r>
      <w:proofErr w:type="spellEnd"/>
      <w:r w:rsidRPr="00D11379">
        <w:rPr>
          <w:rStyle w:val="Krepko"/>
          <w:rFonts w:ascii="Arial" w:hAnsi="Arial" w:cs="Arial"/>
          <w:color w:val="111111"/>
          <w:sz w:val="20"/>
          <w:szCs w:val="20"/>
          <w:bdr w:val="none" w:sz="0" w:space="0" w:color="auto" w:frame="1"/>
        </w:rPr>
        <w:t xml:space="preserve"> za davčne terjatve, </w:t>
      </w:r>
      <w:proofErr w:type="spellStart"/>
      <w:r w:rsidRPr="00D11379">
        <w:rPr>
          <w:rStyle w:val="Krepko"/>
          <w:rFonts w:ascii="Arial" w:hAnsi="Arial" w:cs="Arial"/>
          <w:color w:val="111111"/>
          <w:sz w:val="20"/>
          <w:szCs w:val="20"/>
          <w:bdr w:val="none" w:sz="0" w:space="0" w:color="auto" w:frame="1"/>
        </w:rPr>
        <w:t>eKarticaC</w:t>
      </w:r>
      <w:proofErr w:type="spellEnd"/>
      <w:r w:rsidRPr="00D11379">
        <w:rPr>
          <w:rStyle w:val="Krepko"/>
          <w:rFonts w:ascii="Arial" w:hAnsi="Arial" w:cs="Arial"/>
          <w:color w:val="111111"/>
          <w:sz w:val="20"/>
          <w:szCs w:val="20"/>
          <w:bdr w:val="none" w:sz="0" w:space="0" w:color="auto" w:frame="1"/>
        </w:rPr>
        <w:t xml:space="preserve"> za nedavčne terjatve). 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w:t>
      </w:r>
      <w:r>
        <w:rPr>
          <w:rStyle w:val="Krepko"/>
          <w:rFonts w:ascii="Arial" w:hAnsi="Arial" w:cs="Arial"/>
          <w:color w:val="111111"/>
          <w:sz w:val="20"/>
          <w:szCs w:val="20"/>
          <w:bdr w:val="none" w:sz="0" w:space="0" w:color="auto" w:frame="1"/>
        </w:rPr>
        <w:t xml:space="preserve"> </w:t>
      </w:r>
    </w:p>
    <w:p w14:paraId="740990FE" w14:textId="77777777" w:rsidR="00C55886" w:rsidRPr="00E526C4" w:rsidRDefault="00C55886" w:rsidP="00E526C4">
      <w:pPr>
        <w:autoSpaceDE w:val="0"/>
        <w:autoSpaceDN w:val="0"/>
        <w:adjustRightInd w:val="0"/>
        <w:spacing w:after="0" w:line="240" w:lineRule="auto"/>
        <w:jc w:val="both"/>
        <w:rPr>
          <w:rStyle w:val="Krepko"/>
          <w:rFonts w:ascii="Arial" w:hAnsi="Arial" w:cs="Arial"/>
          <w:color w:val="111111"/>
          <w:sz w:val="20"/>
          <w:szCs w:val="20"/>
          <w:bdr w:val="none" w:sz="0" w:space="0" w:color="auto" w:frame="1"/>
        </w:rPr>
      </w:pPr>
    </w:p>
    <w:p w14:paraId="2E0C59CF" w14:textId="77777777" w:rsidR="00C55886" w:rsidRPr="00E526C4" w:rsidRDefault="00C55886" w:rsidP="00E526C4">
      <w:pPr>
        <w:autoSpaceDE w:val="0"/>
        <w:autoSpaceDN w:val="0"/>
        <w:adjustRightInd w:val="0"/>
        <w:spacing w:after="0" w:line="240" w:lineRule="auto"/>
        <w:jc w:val="both"/>
        <w:rPr>
          <w:rStyle w:val="Krepko"/>
          <w:rFonts w:ascii="Arial" w:hAnsi="Arial" w:cs="Arial"/>
          <w:color w:val="111111"/>
          <w:sz w:val="20"/>
          <w:szCs w:val="20"/>
          <w:bdr w:val="none" w:sz="0" w:space="0" w:color="auto" w:frame="1"/>
        </w:rPr>
      </w:pPr>
      <w:r w:rsidRPr="00E526C4">
        <w:rPr>
          <w:rStyle w:val="Krepko"/>
          <w:rFonts w:ascii="Arial" w:hAnsi="Arial" w:cs="Arial"/>
          <w:color w:val="111111"/>
          <w:sz w:val="20"/>
          <w:szCs w:val="20"/>
          <w:bdr w:val="none" w:sz="0" w:space="0" w:color="auto" w:frame="1"/>
        </w:rPr>
        <w:t>Kakšen je pogoj za pridobitev mesečnega temeljnega dohodka?</w:t>
      </w:r>
    </w:p>
    <w:p w14:paraId="2ADE25A7" w14:textId="77777777" w:rsidR="00A91F85" w:rsidRDefault="008A6475" w:rsidP="00E526C4">
      <w:pPr>
        <w:spacing w:after="0" w:line="240" w:lineRule="auto"/>
        <w:jc w:val="both"/>
        <w:rPr>
          <w:rFonts w:ascii="Arial" w:eastAsia="Calibri" w:hAnsi="Arial" w:cs="Arial"/>
          <w:sz w:val="20"/>
          <w:szCs w:val="20"/>
        </w:rPr>
      </w:pPr>
      <w:r w:rsidRPr="00E526C4">
        <w:rPr>
          <w:rFonts w:ascii="Arial" w:eastAsia="Calibri" w:hAnsi="Arial" w:cs="Arial"/>
          <w:sz w:val="20"/>
          <w:szCs w:val="20"/>
        </w:rPr>
        <w:t>Do mesečnega temeljnega dohodka je upravičen zavezanec, ki mu bo</w:t>
      </w:r>
      <w:r w:rsidR="00A91F85" w:rsidRPr="00E526C4">
        <w:rPr>
          <w:rFonts w:ascii="Arial" w:eastAsia="Calibri" w:hAnsi="Arial" w:cs="Arial"/>
          <w:sz w:val="20"/>
          <w:szCs w:val="20"/>
        </w:rPr>
        <w:t>do</w:t>
      </w:r>
      <w:r w:rsidR="00C55886" w:rsidRPr="00E526C4">
        <w:rPr>
          <w:rFonts w:ascii="Arial" w:eastAsia="Calibri" w:hAnsi="Arial" w:cs="Arial"/>
          <w:sz w:val="20"/>
          <w:szCs w:val="20"/>
        </w:rPr>
        <w:t xml:space="preserve"> prihodki v letu 2020 zaradi posledic epidemije COVID-19 upadli za več kot </w:t>
      </w:r>
      <w:r w:rsidR="007A145D">
        <w:rPr>
          <w:rFonts w:ascii="Arial" w:eastAsia="Calibri" w:hAnsi="Arial" w:cs="Arial"/>
          <w:sz w:val="20"/>
          <w:szCs w:val="20"/>
        </w:rPr>
        <w:t>20</w:t>
      </w:r>
      <w:r w:rsidR="007A145D" w:rsidRPr="00E526C4">
        <w:rPr>
          <w:rFonts w:ascii="Arial" w:eastAsia="Calibri" w:hAnsi="Arial" w:cs="Arial"/>
          <w:sz w:val="20"/>
          <w:szCs w:val="20"/>
        </w:rPr>
        <w:t xml:space="preserve"> </w:t>
      </w:r>
      <w:r w:rsidR="00C55886" w:rsidRPr="00E526C4">
        <w:rPr>
          <w:rFonts w:ascii="Arial" w:hAnsi="Arial" w:cs="Arial"/>
          <w:sz w:val="20"/>
          <w:szCs w:val="20"/>
        </w:rPr>
        <w:t>odstotkov</w:t>
      </w:r>
      <w:r w:rsidR="00C55886" w:rsidRPr="00E526C4">
        <w:rPr>
          <w:rFonts w:ascii="Arial" w:eastAsia="Calibri" w:hAnsi="Arial" w:cs="Arial"/>
          <w:sz w:val="20"/>
          <w:szCs w:val="20"/>
        </w:rPr>
        <w:t xml:space="preserve"> glede na leto 2019. Če ni posloval v celotnem letu 2019 oziroma 2020, je do pomoči upravičen tudi tisti upravičenec, ki se mu bodo povprečni mesečni prihodki leta 2020 zaradi posledic epidemije COVID-19 znižali za več kot </w:t>
      </w:r>
      <w:r w:rsidR="007A145D">
        <w:rPr>
          <w:rFonts w:ascii="Arial" w:eastAsia="Calibri" w:hAnsi="Arial" w:cs="Arial"/>
          <w:sz w:val="20"/>
          <w:szCs w:val="20"/>
        </w:rPr>
        <w:t>20</w:t>
      </w:r>
      <w:r w:rsidR="007A145D" w:rsidRPr="00E526C4">
        <w:rPr>
          <w:rFonts w:ascii="Arial" w:hAnsi="Arial" w:cs="Arial"/>
          <w:sz w:val="20"/>
          <w:szCs w:val="20"/>
        </w:rPr>
        <w:t xml:space="preserve"> </w:t>
      </w:r>
      <w:r w:rsidR="00C55886" w:rsidRPr="00E526C4">
        <w:rPr>
          <w:rFonts w:ascii="Arial" w:hAnsi="Arial" w:cs="Arial"/>
          <w:sz w:val="20"/>
          <w:szCs w:val="20"/>
        </w:rPr>
        <w:t>odstotkov</w:t>
      </w:r>
      <w:r w:rsidR="00C55886" w:rsidRPr="00E526C4" w:rsidDel="00E628F9">
        <w:rPr>
          <w:rFonts w:ascii="Arial" w:eastAsia="Calibri" w:hAnsi="Arial" w:cs="Arial"/>
          <w:sz w:val="20"/>
          <w:szCs w:val="20"/>
        </w:rPr>
        <w:t xml:space="preserve"> </w:t>
      </w:r>
      <w:r w:rsidR="00C55886" w:rsidRPr="00E526C4">
        <w:rPr>
          <w:rFonts w:ascii="Arial" w:eastAsia="Calibri" w:hAnsi="Arial" w:cs="Arial"/>
          <w:sz w:val="20"/>
          <w:szCs w:val="20"/>
        </w:rPr>
        <w:t xml:space="preserve">glede na povprečne mesečne prihodke v letu 2019. Če v letu 2019 ni posloval, je do pomoči upravičeni tudi tisti upravičenec, ki se mu bodo povprečni mesečni prihodki v letu 2020 zaradi posledic epidemije COVID-19 znižali za več kot </w:t>
      </w:r>
      <w:r w:rsidR="007A145D">
        <w:rPr>
          <w:rFonts w:ascii="Arial" w:eastAsia="Calibri" w:hAnsi="Arial" w:cs="Arial"/>
          <w:sz w:val="20"/>
          <w:szCs w:val="20"/>
        </w:rPr>
        <w:t>20</w:t>
      </w:r>
      <w:r w:rsidR="007A145D" w:rsidRPr="00E526C4">
        <w:rPr>
          <w:rFonts w:ascii="Arial" w:eastAsia="Calibri" w:hAnsi="Arial" w:cs="Arial"/>
          <w:sz w:val="20"/>
          <w:szCs w:val="20"/>
        </w:rPr>
        <w:t xml:space="preserve"> </w:t>
      </w:r>
      <w:r w:rsidR="00C55886" w:rsidRPr="00E526C4">
        <w:rPr>
          <w:rFonts w:ascii="Arial" w:hAnsi="Arial" w:cs="Arial"/>
          <w:sz w:val="20"/>
          <w:szCs w:val="20"/>
        </w:rPr>
        <w:t>odstotkov</w:t>
      </w:r>
      <w:r w:rsidR="00C55886" w:rsidRPr="00E526C4">
        <w:rPr>
          <w:rFonts w:ascii="Arial" w:eastAsia="Calibri" w:hAnsi="Arial" w:cs="Arial"/>
          <w:sz w:val="20"/>
          <w:szCs w:val="20"/>
        </w:rPr>
        <w:t xml:space="preserve"> glede na povprečne mesečne prihodke v letu 2020 do </w:t>
      </w:r>
      <w:r w:rsidR="007A145D" w:rsidRPr="007A145D">
        <w:rPr>
          <w:rFonts w:ascii="Arial" w:eastAsia="Calibri" w:hAnsi="Arial" w:cs="Arial"/>
          <w:sz w:val="20"/>
          <w:szCs w:val="20"/>
        </w:rPr>
        <w:t>31. avgusta</w:t>
      </w:r>
      <w:r w:rsidR="00C55886" w:rsidRPr="00E526C4">
        <w:rPr>
          <w:rFonts w:ascii="Arial" w:eastAsia="Calibri" w:hAnsi="Arial" w:cs="Arial"/>
          <w:sz w:val="20"/>
          <w:szCs w:val="20"/>
        </w:rPr>
        <w:t xml:space="preserve">2020. </w:t>
      </w:r>
    </w:p>
    <w:p w14:paraId="27574E23" w14:textId="77777777" w:rsidR="00187DC2" w:rsidRDefault="00187DC2" w:rsidP="00E526C4">
      <w:pPr>
        <w:spacing w:after="0" w:line="240" w:lineRule="auto"/>
        <w:jc w:val="both"/>
        <w:rPr>
          <w:rFonts w:ascii="Arial" w:eastAsia="Calibri" w:hAnsi="Arial" w:cs="Arial"/>
          <w:sz w:val="20"/>
          <w:szCs w:val="20"/>
        </w:rPr>
      </w:pPr>
    </w:p>
    <w:p w14:paraId="5B5D5FB7" w14:textId="77777777" w:rsidR="00511AD6" w:rsidRDefault="00511AD6" w:rsidP="00E526C4">
      <w:pPr>
        <w:spacing w:after="0" w:line="240" w:lineRule="auto"/>
        <w:jc w:val="both"/>
        <w:rPr>
          <w:rFonts w:ascii="Arial" w:eastAsia="Calibri" w:hAnsi="Arial" w:cs="Arial"/>
          <w:b/>
          <w:sz w:val="20"/>
          <w:szCs w:val="20"/>
        </w:rPr>
      </w:pPr>
      <w:r>
        <w:rPr>
          <w:rFonts w:ascii="Arial" w:eastAsia="Calibri" w:hAnsi="Arial" w:cs="Arial"/>
          <w:b/>
          <w:sz w:val="20"/>
          <w:szCs w:val="20"/>
        </w:rPr>
        <w:t>V katerih primerih je treba MTD vrniti?</w:t>
      </w:r>
    </w:p>
    <w:p w14:paraId="282DE8DE" w14:textId="77777777" w:rsidR="00C55886" w:rsidRPr="00E526C4" w:rsidRDefault="00C55886" w:rsidP="00E526C4">
      <w:pPr>
        <w:spacing w:after="0" w:line="240" w:lineRule="auto"/>
        <w:jc w:val="both"/>
        <w:rPr>
          <w:rFonts w:ascii="Arial" w:eastAsia="Calibri" w:hAnsi="Arial" w:cs="Arial"/>
          <w:b/>
          <w:sz w:val="20"/>
          <w:szCs w:val="20"/>
        </w:rPr>
      </w:pPr>
      <w:r w:rsidRPr="00E526C4">
        <w:rPr>
          <w:rFonts w:ascii="Arial" w:eastAsia="Calibri" w:hAnsi="Arial" w:cs="Arial"/>
          <w:b/>
          <w:sz w:val="20"/>
          <w:szCs w:val="20"/>
        </w:rPr>
        <w:t>Če pogoj iz tega odstavka ni dosežen, mora upravičenec vrniti celotno pomoč.</w:t>
      </w:r>
      <w:r w:rsidR="00A91F85" w:rsidRPr="00E526C4">
        <w:rPr>
          <w:rFonts w:ascii="Arial" w:eastAsia="Calibri" w:hAnsi="Arial" w:cs="Arial"/>
          <w:b/>
          <w:sz w:val="20"/>
          <w:szCs w:val="20"/>
        </w:rPr>
        <w:t xml:space="preserve"> Obresti ni.</w:t>
      </w:r>
    </w:p>
    <w:p w14:paraId="044B4A05" w14:textId="77777777" w:rsidR="00511AD6" w:rsidRDefault="00A91F85" w:rsidP="00D40C49">
      <w:pPr>
        <w:spacing w:after="0" w:line="240" w:lineRule="auto"/>
        <w:jc w:val="both"/>
        <w:rPr>
          <w:rFonts w:ascii="Arial" w:eastAsia="Calibri" w:hAnsi="Arial" w:cs="Arial"/>
          <w:sz w:val="20"/>
          <w:szCs w:val="20"/>
        </w:rPr>
      </w:pPr>
      <w:r w:rsidRPr="00E526C4">
        <w:rPr>
          <w:rFonts w:ascii="Arial" w:eastAsia="Calibri" w:hAnsi="Arial" w:cs="Arial"/>
          <w:sz w:val="20"/>
          <w:szCs w:val="20"/>
        </w:rPr>
        <w:t>Subjekt, ki je uveljavil izredno pomoč v obliki mesečnega temeljnega dohodka in naknadno ugotovi, da ni izpolnjeval pogojev za njegovo pridobitev, o tem obvesti FURS najkasneje do roka za predložitev obračuna</w:t>
      </w:r>
      <w:r w:rsidR="00A94232">
        <w:rPr>
          <w:rFonts w:ascii="Arial" w:eastAsia="Calibri" w:hAnsi="Arial" w:cs="Arial"/>
          <w:sz w:val="20"/>
          <w:szCs w:val="20"/>
        </w:rPr>
        <w:t xml:space="preserve"> davka</w:t>
      </w:r>
      <w:r w:rsidRPr="00E526C4">
        <w:rPr>
          <w:rFonts w:ascii="Arial" w:eastAsia="Calibri" w:hAnsi="Arial" w:cs="Arial"/>
          <w:sz w:val="20"/>
          <w:szCs w:val="20"/>
        </w:rPr>
        <w:t xml:space="preserve"> od dohodkov pravnih oseb za leto 2020 oziroma za obdobje, ki vključuje podatke za obdobje drugega polletja 2020, oziroma do roka za predložitev obračuna davka od dohodkov iz dejavnosti za leto 2020, in vrniti znesek prejete pomoči v 30 dneh od vročitve odločbe. </w:t>
      </w:r>
    </w:p>
    <w:p w14:paraId="57634C3A" w14:textId="77777777" w:rsidR="006229CC" w:rsidRDefault="006229CC" w:rsidP="00D40C49">
      <w:pPr>
        <w:spacing w:after="0" w:line="240" w:lineRule="auto"/>
        <w:jc w:val="both"/>
        <w:rPr>
          <w:rFonts w:ascii="Arial" w:eastAsia="Calibri" w:hAnsi="Arial" w:cs="Arial"/>
          <w:sz w:val="20"/>
          <w:szCs w:val="20"/>
        </w:rPr>
      </w:pPr>
    </w:p>
    <w:p w14:paraId="17701F92" w14:textId="77777777" w:rsidR="00D40C49" w:rsidRPr="00D40C49" w:rsidRDefault="00511AD6" w:rsidP="00D40C49">
      <w:pPr>
        <w:spacing w:after="0" w:line="240" w:lineRule="auto"/>
        <w:jc w:val="both"/>
        <w:rPr>
          <w:rFonts w:ascii="Arial" w:eastAsia="Calibri" w:hAnsi="Arial" w:cs="Arial"/>
          <w:sz w:val="20"/>
          <w:szCs w:val="20"/>
        </w:rPr>
      </w:pPr>
      <w:r>
        <w:rPr>
          <w:rFonts w:ascii="Arial" w:eastAsia="Calibri" w:hAnsi="Arial" w:cs="Arial"/>
          <w:sz w:val="20"/>
          <w:szCs w:val="20"/>
        </w:rPr>
        <w:t>Zavezanec</w:t>
      </w:r>
      <w:r w:rsidR="00D40C49" w:rsidRPr="00D40C49">
        <w:rPr>
          <w:rFonts w:ascii="Arial" w:eastAsia="Calibri" w:hAnsi="Arial" w:cs="Arial"/>
          <w:sz w:val="20"/>
          <w:szCs w:val="20"/>
        </w:rPr>
        <w:t xml:space="preserve">, ki je uveljavil izredno pomoč v obliki mesečnega temeljnega dohodka, mora v primeru, da je od uveljavitve </w:t>
      </w:r>
      <w:r w:rsidR="004059C6">
        <w:rPr>
          <w:rFonts w:ascii="Arial" w:eastAsia="Calibri" w:hAnsi="Arial" w:cs="Arial"/>
          <w:sz w:val="20"/>
          <w:szCs w:val="20"/>
        </w:rPr>
        <w:t>ZZUOOP</w:t>
      </w:r>
      <w:r w:rsidR="00D40C49" w:rsidRPr="00D40C49">
        <w:rPr>
          <w:rFonts w:ascii="Arial" w:eastAsia="Calibri" w:hAnsi="Arial" w:cs="Arial"/>
          <w:sz w:val="20"/>
          <w:szCs w:val="20"/>
        </w:rPr>
        <w:t xml:space="preserve"> </w:t>
      </w:r>
      <w:r w:rsidR="00D40C49" w:rsidRPr="00511AD6">
        <w:rPr>
          <w:rFonts w:ascii="Arial" w:eastAsia="Calibri" w:hAnsi="Arial" w:cs="Arial"/>
          <w:b/>
          <w:sz w:val="20"/>
          <w:szCs w:val="20"/>
        </w:rPr>
        <w:t>prišlo do izplačila dobička</w:t>
      </w:r>
      <w:r w:rsidR="00D40C49" w:rsidRPr="00D40C49">
        <w:rPr>
          <w:rFonts w:ascii="Arial" w:eastAsia="Calibri" w:hAnsi="Arial" w:cs="Arial"/>
          <w:sz w:val="20"/>
          <w:szCs w:val="20"/>
        </w:rPr>
        <w:t xml:space="preserve">, nakupov lastnih delnic ali lastnih poslovnih deležev, izplačil nagrad poslovodstvu oziroma dela plač za poslovno uspešnost poslovodstvu, izplačanih v letu 2020 oziroma za leto 2020, o tem seznaniti FURS. Prejeta sredstva mora vrniti po vročitvi odločbe, </w:t>
      </w:r>
      <w:r w:rsidR="00D40C49" w:rsidRPr="00511AD6">
        <w:rPr>
          <w:rFonts w:ascii="Arial" w:eastAsia="Calibri" w:hAnsi="Arial" w:cs="Arial"/>
          <w:sz w:val="20"/>
          <w:szCs w:val="20"/>
        </w:rPr>
        <w:t>skupaj z zakonsko določenimi zamudnimi obrestmi, ki tečejo od dneva uveljavitve pravic do dneva vračila</w:t>
      </w:r>
      <w:r w:rsidR="00AE1CCC">
        <w:rPr>
          <w:rFonts w:ascii="Arial" w:eastAsia="Calibri" w:hAnsi="Arial" w:cs="Arial"/>
          <w:b/>
          <w:sz w:val="20"/>
          <w:szCs w:val="20"/>
        </w:rPr>
        <w:t>.</w:t>
      </w:r>
    </w:p>
    <w:p w14:paraId="4377D6FE" w14:textId="77777777" w:rsidR="00D40C49" w:rsidRPr="009D078A" w:rsidRDefault="00D40C49" w:rsidP="009D078A">
      <w:pPr>
        <w:spacing w:after="0" w:line="240" w:lineRule="auto"/>
        <w:jc w:val="both"/>
        <w:rPr>
          <w:rFonts w:ascii="Arial" w:eastAsia="Calibri" w:hAnsi="Arial" w:cs="Arial"/>
          <w:sz w:val="20"/>
          <w:szCs w:val="20"/>
        </w:rPr>
      </w:pPr>
    </w:p>
    <w:p w14:paraId="677F9587" w14:textId="77777777" w:rsidR="00511AD6" w:rsidRPr="00511AD6" w:rsidRDefault="00511AD6" w:rsidP="004363BA">
      <w:pPr>
        <w:pStyle w:val="Navadensplet"/>
        <w:jc w:val="both"/>
        <w:textAlignment w:val="baseline"/>
        <w:rPr>
          <w:rFonts w:ascii="Arial" w:hAnsi="Arial" w:cs="Arial"/>
          <w:b/>
          <w:color w:val="111111"/>
          <w:sz w:val="20"/>
          <w:szCs w:val="20"/>
        </w:rPr>
      </w:pPr>
      <w:r w:rsidRPr="00511AD6">
        <w:rPr>
          <w:rFonts w:ascii="Arial" w:hAnsi="Arial" w:cs="Arial"/>
          <w:b/>
          <w:color w:val="111111"/>
          <w:sz w:val="20"/>
          <w:szCs w:val="20"/>
        </w:rPr>
        <w:t xml:space="preserve">Vračilo MTD in </w:t>
      </w:r>
      <w:r w:rsidR="00D11379">
        <w:rPr>
          <w:rFonts w:ascii="Arial" w:hAnsi="Arial" w:cs="Arial"/>
          <w:b/>
          <w:color w:val="111111"/>
          <w:sz w:val="20"/>
          <w:szCs w:val="20"/>
        </w:rPr>
        <w:t xml:space="preserve">nato </w:t>
      </w:r>
      <w:r w:rsidRPr="00511AD6">
        <w:rPr>
          <w:rFonts w:ascii="Arial" w:hAnsi="Arial" w:cs="Arial"/>
          <w:b/>
          <w:color w:val="111111"/>
          <w:sz w:val="20"/>
          <w:szCs w:val="20"/>
        </w:rPr>
        <w:t xml:space="preserve">vloga za izgubljeni dohodek </w:t>
      </w:r>
    </w:p>
    <w:p w14:paraId="24985248" w14:textId="77777777" w:rsidR="004E0FD5" w:rsidRDefault="004E0FD5" w:rsidP="004363BA">
      <w:pPr>
        <w:pStyle w:val="Navadensplet"/>
        <w:jc w:val="both"/>
        <w:textAlignment w:val="baseline"/>
        <w:rPr>
          <w:rFonts w:ascii="Arial" w:hAnsi="Arial" w:cs="Arial"/>
          <w:color w:val="111111"/>
          <w:sz w:val="20"/>
          <w:szCs w:val="20"/>
        </w:rPr>
      </w:pPr>
      <w:r>
        <w:rPr>
          <w:rFonts w:ascii="Arial" w:hAnsi="Arial" w:cs="Arial"/>
          <w:color w:val="111111"/>
          <w:sz w:val="20"/>
          <w:szCs w:val="20"/>
        </w:rPr>
        <w:t>Č</w:t>
      </w:r>
      <w:r w:rsidRPr="004E0FD5">
        <w:rPr>
          <w:rFonts w:ascii="Arial" w:hAnsi="Arial" w:cs="Arial"/>
          <w:color w:val="111111"/>
          <w:sz w:val="20"/>
          <w:szCs w:val="20"/>
        </w:rPr>
        <w:t>e upravičenec vrne izredno pomoč v obli</w:t>
      </w:r>
      <w:r w:rsidR="00511AD6">
        <w:rPr>
          <w:rFonts w:ascii="Arial" w:hAnsi="Arial" w:cs="Arial"/>
          <w:color w:val="111111"/>
          <w:sz w:val="20"/>
          <w:szCs w:val="20"/>
        </w:rPr>
        <w:t>ki mesečnega temeljnega dohodka</w:t>
      </w:r>
      <w:r w:rsidRPr="004E0FD5">
        <w:rPr>
          <w:rFonts w:ascii="Arial" w:hAnsi="Arial" w:cs="Arial"/>
          <w:color w:val="111111"/>
          <w:sz w:val="20"/>
          <w:szCs w:val="20"/>
        </w:rPr>
        <w:t xml:space="preserve"> in je za isto obdobje, za katerega je prejel izredno pomoč v obliki mesečnega temeljnega dohodka, izpolnjeval pogoje za delno povrnjeni izgubljeni dohodek iz 93. člena </w:t>
      </w:r>
      <w:r w:rsidR="001D74B2">
        <w:rPr>
          <w:rFonts w:ascii="Arial" w:hAnsi="Arial" w:cs="Arial"/>
          <w:color w:val="111111"/>
          <w:sz w:val="20"/>
          <w:szCs w:val="20"/>
        </w:rPr>
        <w:t xml:space="preserve"> </w:t>
      </w:r>
      <w:r w:rsidR="009F2969">
        <w:rPr>
          <w:rFonts w:ascii="Arial" w:hAnsi="Arial" w:cs="Arial"/>
          <w:color w:val="111111"/>
          <w:sz w:val="20"/>
          <w:szCs w:val="20"/>
        </w:rPr>
        <w:t>ZZUOOP</w:t>
      </w:r>
      <w:r w:rsidR="00B51D93">
        <w:rPr>
          <w:rFonts w:ascii="Arial" w:hAnsi="Arial" w:cs="Arial"/>
          <w:color w:val="111111"/>
          <w:sz w:val="20"/>
          <w:szCs w:val="20"/>
        </w:rPr>
        <w:t xml:space="preserve"> (karantena)</w:t>
      </w:r>
      <w:r w:rsidRPr="004E0FD5">
        <w:rPr>
          <w:rFonts w:ascii="Arial" w:hAnsi="Arial" w:cs="Arial"/>
          <w:color w:val="111111"/>
          <w:sz w:val="20"/>
          <w:szCs w:val="20"/>
        </w:rPr>
        <w:t xml:space="preserve">, lahko </w:t>
      </w:r>
      <w:r w:rsidRPr="00511AD6">
        <w:rPr>
          <w:rFonts w:ascii="Arial" w:hAnsi="Arial" w:cs="Arial"/>
          <w:b/>
          <w:color w:val="111111"/>
          <w:sz w:val="20"/>
          <w:szCs w:val="20"/>
          <w:u w:val="single"/>
        </w:rPr>
        <w:t>v 30 dneh od vračila izredne pomoči v obliki mesečnega temeljnega dohodka</w:t>
      </w:r>
      <w:r w:rsidRPr="004E0FD5">
        <w:rPr>
          <w:rFonts w:ascii="Arial" w:hAnsi="Arial" w:cs="Arial"/>
          <w:color w:val="111111"/>
          <w:sz w:val="20"/>
          <w:szCs w:val="20"/>
        </w:rPr>
        <w:t xml:space="preserve"> vloži vlogo preko informacijskega sistema FURS. FURS izplača delno povrnjeni izgubljeni dohodek v 15 dneh od prejema vloge.</w:t>
      </w:r>
    </w:p>
    <w:p w14:paraId="02995FC3" w14:textId="77777777" w:rsidR="009D078A" w:rsidRPr="001C5EF4" w:rsidRDefault="009D078A" w:rsidP="004363BA">
      <w:pPr>
        <w:pStyle w:val="Navadensplet"/>
        <w:jc w:val="both"/>
        <w:textAlignment w:val="baseline"/>
        <w:rPr>
          <w:rFonts w:ascii="Arial" w:hAnsi="Arial" w:cs="Arial"/>
          <w:color w:val="111111"/>
          <w:sz w:val="20"/>
          <w:szCs w:val="20"/>
        </w:rPr>
      </w:pPr>
    </w:p>
    <w:p w14:paraId="50FB79E1" w14:textId="77777777" w:rsidR="00295521" w:rsidRPr="001C5EF4" w:rsidRDefault="00295521" w:rsidP="00EF3B22">
      <w:pPr>
        <w:spacing w:after="0" w:line="240" w:lineRule="auto"/>
        <w:jc w:val="right"/>
        <w:rPr>
          <w:rFonts w:ascii="Arial" w:hAnsi="Arial" w:cs="Arial"/>
          <w:sz w:val="20"/>
          <w:szCs w:val="20"/>
        </w:rPr>
      </w:pPr>
      <w:r w:rsidRPr="001C5EF4">
        <w:rPr>
          <w:rFonts w:ascii="Arial" w:hAnsi="Arial" w:cs="Arial"/>
          <w:sz w:val="20"/>
          <w:szCs w:val="20"/>
        </w:rPr>
        <w:t>Odnosi z javnostmi</w:t>
      </w:r>
    </w:p>
    <w:p w14:paraId="5A7F95DD" w14:textId="77777777"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1F6BF" w14:textId="77777777" w:rsidR="00CF46CC" w:rsidRDefault="00CF46CC">
      <w:r>
        <w:separator/>
      </w:r>
    </w:p>
  </w:endnote>
  <w:endnote w:type="continuationSeparator" w:id="0">
    <w:p w14:paraId="7A53EFB3" w14:textId="77777777" w:rsidR="00CF46CC" w:rsidRDefault="00CF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Bahnschrift Light"/>
    <w:charset w:val="00"/>
    <w:family w:val="swiss"/>
    <w:pitch w:val="variable"/>
    <w:sig w:usb0="0008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119E" w14:textId="77777777"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45243">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45243">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47AD" w14:textId="77777777"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45243">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45243">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EF796" w14:textId="77777777" w:rsidR="00CF46CC" w:rsidRDefault="00CF46CC">
      <w:r>
        <w:separator/>
      </w:r>
    </w:p>
  </w:footnote>
  <w:footnote w:type="continuationSeparator" w:id="0">
    <w:p w14:paraId="4F7DFD69" w14:textId="77777777" w:rsidR="00CF46CC" w:rsidRDefault="00CF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BB66"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22268F" w:rsidRPr="008F3500" w14:paraId="1C240401" w14:textId="77777777">
      <w:trPr>
        <w:cantSplit/>
        <w:trHeight w:hRule="exact" w:val="847"/>
      </w:trPr>
      <w:tc>
        <w:tcPr>
          <w:tcW w:w="567" w:type="dxa"/>
        </w:tcPr>
        <w:p w14:paraId="4526B827"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9737A58" w14:textId="77777777" w:rsidR="0022268F" w:rsidRPr="006D42D9" w:rsidRDefault="0022268F" w:rsidP="006D42D9">
          <w:pPr>
            <w:rPr>
              <w:rFonts w:ascii="Republika" w:hAnsi="Republika"/>
              <w:sz w:val="60"/>
              <w:szCs w:val="60"/>
            </w:rPr>
          </w:pPr>
        </w:p>
        <w:p w14:paraId="5E297B6D" w14:textId="77777777" w:rsidR="0022268F" w:rsidRPr="006D42D9" w:rsidRDefault="0022268F" w:rsidP="006D42D9">
          <w:pPr>
            <w:rPr>
              <w:rFonts w:ascii="Republika" w:hAnsi="Republika"/>
              <w:sz w:val="60"/>
              <w:szCs w:val="60"/>
            </w:rPr>
          </w:pPr>
        </w:p>
        <w:p w14:paraId="7870EF5E" w14:textId="77777777" w:rsidR="0022268F" w:rsidRPr="006D42D9" w:rsidRDefault="0022268F" w:rsidP="006D42D9">
          <w:pPr>
            <w:rPr>
              <w:rFonts w:ascii="Republika" w:hAnsi="Republika"/>
              <w:sz w:val="60"/>
              <w:szCs w:val="60"/>
            </w:rPr>
          </w:pPr>
        </w:p>
        <w:p w14:paraId="1F9BE322" w14:textId="77777777" w:rsidR="0022268F" w:rsidRPr="006D42D9" w:rsidRDefault="0022268F" w:rsidP="006D42D9">
          <w:pPr>
            <w:rPr>
              <w:rFonts w:ascii="Republika" w:hAnsi="Republika"/>
              <w:sz w:val="60"/>
              <w:szCs w:val="60"/>
            </w:rPr>
          </w:pPr>
        </w:p>
        <w:p w14:paraId="3A655E1A" w14:textId="77777777" w:rsidR="0022268F" w:rsidRPr="006D42D9" w:rsidRDefault="0022268F" w:rsidP="006D42D9">
          <w:pPr>
            <w:rPr>
              <w:rFonts w:ascii="Republika" w:hAnsi="Republika"/>
              <w:sz w:val="60"/>
              <w:szCs w:val="60"/>
            </w:rPr>
          </w:pPr>
        </w:p>
        <w:p w14:paraId="5DD7E19D" w14:textId="77777777" w:rsidR="0022268F" w:rsidRPr="006D42D9" w:rsidRDefault="0022268F" w:rsidP="006D42D9">
          <w:pPr>
            <w:rPr>
              <w:rFonts w:ascii="Republika" w:hAnsi="Republika"/>
              <w:sz w:val="60"/>
              <w:szCs w:val="60"/>
            </w:rPr>
          </w:pPr>
        </w:p>
        <w:p w14:paraId="3DF71987" w14:textId="77777777" w:rsidR="0022268F" w:rsidRPr="006D42D9" w:rsidRDefault="0022268F" w:rsidP="006D42D9">
          <w:pPr>
            <w:rPr>
              <w:rFonts w:ascii="Republika" w:hAnsi="Republika"/>
              <w:sz w:val="60"/>
              <w:szCs w:val="60"/>
            </w:rPr>
          </w:pPr>
        </w:p>
        <w:p w14:paraId="4B9B338C" w14:textId="77777777" w:rsidR="0022268F" w:rsidRPr="006D42D9" w:rsidRDefault="0022268F" w:rsidP="006D42D9">
          <w:pPr>
            <w:rPr>
              <w:rFonts w:ascii="Republika" w:hAnsi="Republika"/>
              <w:sz w:val="60"/>
              <w:szCs w:val="60"/>
            </w:rPr>
          </w:pPr>
        </w:p>
        <w:p w14:paraId="1C156418" w14:textId="77777777" w:rsidR="0022268F" w:rsidRPr="006D42D9" w:rsidRDefault="0022268F" w:rsidP="006D42D9">
          <w:pPr>
            <w:rPr>
              <w:rFonts w:ascii="Republika" w:hAnsi="Republika"/>
              <w:sz w:val="60"/>
              <w:szCs w:val="60"/>
            </w:rPr>
          </w:pPr>
        </w:p>
        <w:p w14:paraId="7BADA536" w14:textId="77777777" w:rsidR="0022268F" w:rsidRPr="006D42D9" w:rsidRDefault="0022268F" w:rsidP="006D42D9">
          <w:pPr>
            <w:rPr>
              <w:rFonts w:ascii="Republika" w:hAnsi="Republika"/>
              <w:sz w:val="60"/>
              <w:szCs w:val="60"/>
            </w:rPr>
          </w:pPr>
        </w:p>
        <w:p w14:paraId="4FA8072C" w14:textId="77777777" w:rsidR="0022268F" w:rsidRPr="006D42D9" w:rsidRDefault="0022268F" w:rsidP="006D42D9">
          <w:pPr>
            <w:rPr>
              <w:rFonts w:ascii="Republika" w:hAnsi="Republika"/>
              <w:sz w:val="60"/>
              <w:szCs w:val="60"/>
            </w:rPr>
          </w:pPr>
        </w:p>
        <w:p w14:paraId="7C27F4E1" w14:textId="77777777" w:rsidR="0022268F" w:rsidRPr="006D42D9" w:rsidRDefault="0022268F" w:rsidP="006D42D9">
          <w:pPr>
            <w:rPr>
              <w:rFonts w:ascii="Republika" w:hAnsi="Republika"/>
              <w:sz w:val="60"/>
              <w:szCs w:val="60"/>
            </w:rPr>
          </w:pPr>
        </w:p>
        <w:p w14:paraId="23EA4A09" w14:textId="77777777" w:rsidR="0022268F" w:rsidRPr="006D42D9" w:rsidRDefault="0022268F" w:rsidP="006D42D9">
          <w:pPr>
            <w:rPr>
              <w:rFonts w:ascii="Republika" w:hAnsi="Republika"/>
              <w:sz w:val="60"/>
              <w:szCs w:val="60"/>
            </w:rPr>
          </w:pPr>
        </w:p>
        <w:p w14:paraId="6E26FD21" w14:textId="77777777" w:rsidR="0022268F" w:rsidRPr="006D42D9" w:rsidRDefault="0022268F" w:rsidP="006D42D9">
          <w:pPr>
            <w:rPr>
              <w:rFonts w:ascii="Republika" w:hAnsi="Republika"/>
              <w:sz w:val="60"/>
              <w:szCs w:val="60"/>
            </w:rPr>
          </w:pPr>
        </w:p>
        <w:p w14:paraId="68C9CE3A" w14:textId="77777777" w:rsidR="0022268F" w:rsidRPr="006D42D9" w:rsidRDefault="0022268F" w:rsidP="006D42D9">
          <w:pPr>
            <w:rPr>
              <w:rFonts w:ascii="Republika" w:hAnsi="Republika"/>
              <w:sz w:val="60"/>
              <w:szCs w:val="60"/>
            </w:rPr>
          </w:pPr>
        </w:p>
        <w:p w14:paraId="20F96F00" w14:textId="77777777" w:rsidR="0022268F" w:rsidRPr="006D42D9" w:rsidRDefault="0022268F" w:rsidP="006D42D9">
          <w:pPr>
            <w:rPr>
              <w:rFonts w:ascii="Republika" w:hAnsi="Republika"/>
              <w:sz w:val="60"/>
              <w:szCs w:val="60"/>
            </w:rPr>
          </w:pPr>
        </w:p>
      </w:tc>
    </w:tr>
  </w:tbl>
  <w:p w14:paraId="2CBA6C43" w14:textId="77777777" w:rsidR="0022268F" w:rsidRPr="008F3500" w:rsidRDefault="00E0232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0639592D" wp14:editId="611EC7C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14:paraId="06D80E46"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9A8554B"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9DCEB20" w14:textId="77777777"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99577D">
      <w:rPr>
        <w:rFonts w:cs="Arial"/>
        <w:sz w:val="16"/>
        <w:lang w:val="sl-SI"/>
      </w:rPr>
      <w:t>29</w:t>
    </w:r>
    <w:r>
      <w:rPr>
        <w:rFonts w:cs="Arial"/>
        <w:sz w:val="16"/>
        <w:lang w:val="sl-SI"/>
      </w:rPr>
      <w:t xml:space="preserve"> </w:t>
    </w:r>
    <w:r w:rsidR="0099577D">
      <w:rPr>
        <w:rFonts w:cs="Arial"/>
        <w:sz w:val="16"/>
        <w:lang w:val="sl-SI"/>
      </w:rPr>
      <w:t>66</w:t>
    </w:r>
  </w:p>
  <w:p w14:paraId="6B34EC09"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6850050F"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60DF10F3"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89A27D2"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6D277D"/>
    <w:multiLevelType w:val="hybridMultilevel"/>
    <w:tmpl w:val="7350400C"/>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1"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3"/>
  </w:num>
  <w:num w:numId="5">
    <w:abstractNumId w:val="4"/>
  </w:num>
  <w:num w:numId="6">
    <w:abstractNumId w:val="0"/>
  </w:num>
  <w:num w:numId="7">
    <w:abstractNumId w:val="1"/>
  </w:num>
  <w:num w:numId="8">
    <w:abstractNumId w:val="13"/>
  </w:num>
  <w:num w:numId="9">
    <w:abstractNumId w:val="7"/>
  </w:num>
  <w:num w:numId="10">
    <w:abstractNumId w:val="11"/>
  </w:num>
  <w:num w:numId="11">
    <w:abstractNumId w:val="8"/>
  </w:num>
  <w:num w:numId="12">
    <w:abstractNumId w:val="14"/>
  </w:num>
  <w:num w:numId="13">
    <w:abstractNumId w:val="5"/>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07"/>
    <w:rsid w:val="000063FF"/>
    <w:rsid w:val="000073F3"/>
    <w:rsid w:val="00016009"/>
    <w:rsid w:val="00020996"/>
    <w:rsid w:val="00023A88"/>
    <w:rsid w:val="00025F21"/>
    <w:rsid w:val="000303A9"/>
    <w:rsid w:val="00031F4F"/>
    <w:rsid w:val="00032F73"/>
    <w:rsid w:val="00033935"/>
    <w:rsid w:val="0003435B"/>
    <w:rsid w:val="000377AE"/>
    <w:rsid w:val="00040AB2"/>
    <w:rsid w:val="00041BB6"/>
    <w:rsid w:val="00042513"/>
    <w:rsid w:val="00045243"/>
    <w:rsid w:val="00045E3B"/>
    <w:rsid w:val="000534BD"/>
    <w:rsid w:val="00065234"/>
    <w:rsid w:val="00071732"/>
    <w:rsid w:val="00072E78"/>
    <w:rsid w:val="00077C23"/>
    <w:rsid w:val="0008352D"/>
    <w:rsid w:val="00085E7D"/>
    <w:rsid w:val="000A7238"/>
    <w:rsid w:val="000B0688"/>
    <w:rsid w:val="000B07FD"/>
    <w:rsid w:val="000B09AC"/>
    <w:rsid w:val="000B0B21"/>
    <w:rsid w:val="000B150C"/>
    <w:rsid w:val="000B78E0"/>
    <w:rsid w:val="000C40D3"/>
    <w:rsid w:val="000E25F2"/>
    <w:rsid w:val="000E38CE"/>
    <w:rsid w:val="000E628E"/>
    <w:rsid w:val="000F0507"/>
    <w:rsid w:val="00100DDD"/>
    <w:rsid w:val="00105031"/>
    <w:rsid w:val="00117B54"/>
    <w:rsid w:val="0012064C"/>
    <w:rsid w:val="00135292"/>
    <w:rsid w:val="001357B2"/>
    <w:rsid w:val="00141562"/>
    <w:rsid w:val="0014753E"/>
    <w:rsid w:val="00155EEB"/>
    <w:rsid w:val="00156F9A"/>
    <w:rsid w:val="0016037C"/>
    <w:rsid w:val="00171184"/>
    <w:rsid w:val="00172F16"/>
    <w:rsid w:val="00173AF7"/>
    <w:rsid w:val="001869E5"/>
    <w:rsid w:val="00187DC2"/>
    <w:rsid w:val="00190DE4"/>
    <w:rsid w:val="001A1E07"/>
    <w:rsid w:val="001A3BA5"/>
    <w:rsid w:val="001B647E"/>
    <w:rsid w:val="001C5EF4"/>
    <w:rsid w:val="001D74B2"/>
    <w:rsid w:val="001F41DB"/>
    <w:rsid w:val="001F7BC0"/>
    <w:rsid w:val="00202A77"/>
    <w:rsid w:val="00205280"/>
    <w:rsid w:val="00205D8C"/>
    <w:rsid w:val="00210CCA"/>
    <w:rsid w:val="00213878"/>
    <w:rsid w:val="0022262A"/>
    <w:rsid w:val="0022268F"/>
    <w:rsid w:val="00231437"/>
    <w:rsid w:val="00237B68"/>
    <w:rsid w:val="00244466"/>
    <w:rsid w:val="002475AD"/>
    <w:rsid w:val="00250AF3"/>
    <w:rsid w:val="00251B07"/>
    <w:rsid w:val="00271CE5"/>
    <w:rsid w:val="00273716"/>
    <w:rsid w:val="00282020"/>
    <w:rsid w:val="002833F1"/>
    <w:rsid w:val="002932FD"/>
    <w:rsid w:val="00295521"/>
    <w:rsid w:val="002A034E"/>
    <w:rsid w:val="002A5510"/>
    <w:rsid w:val="002A5FF8"/>
    <w:rsid w:val="002C5B0B"/>
    <w:rsid w:val="002D0144"/>
    <w:rsid w:val="002D0B50"/>
    <w:rsid w:val="002D4004"/>
    <w:rsid w:val="002D5535"/>
    <w:rsid w:val="002E0AD3"/>
    <w:rsid w:val="002E46F1"/>
    <w:rsid w:val="002F0572"/>
    <w:rsid w:val="002F154F"/>
    <w:rsid w:val="002F4A7B"/>
    <w:rsid w:val="003056E9"/>
    <w:rsid w:val="003058C9"/>
    <w:rsid w:val="00307133"/>
    <w:rsid w:val="00314574"/>
    <w:rsid w:val="00323038"/>
    <w:rsid w:val="00335FA6"/>
    <w:rsid w:val="00337085"/>
    <w:rsid w:val="00342BA0"/>
    <w:rsid w:val="0034345C"/>
    <w:rsid w:val="00346F4F"/>
    <w:rsid w:val="00346F5A"/>
    <w:rsid w:val="00360C24"/>
    <w:rsid w:val="00361599"/>
    <w:rsid w:val="003636BF"/>
    <w:rsid w:val="00370AA7"/>
    <w:rsid w:val="00373E97"/>
    <w:rsid w:val="0037479F"/>
    <w:rsid w:val="00374C80"/>
    <w:rsid w:val="003828BF"/>
    <w:rsid w:val="003845B4"/>
    <w:rsid w:val="00387B1A"/>
    <w:rsid w:val="00395470"/>
    <w:rsid w:val="00395EF7"/>
    <w:rsid w:val="003B0168"/>
    <w:rsid w:val="003B2E02"/>
    <w:rsid w:val="003B7E9C"/>
    <w:rsid w:val="003C7AB4"/>
    <w:rsid w:val="003D0CF9"/>
    <w:rsid w:val="003E02C8"/>
    <w:rsid w:val="003E1C74"/>
    <w:rsid w:val="003E5617"/>
    <w:rsid w:val="003E5FD3"/>
    <w:rsid w:val="003F3FB9"/>
    <w:rsid w:val="003F5163"/>
    <w:rsid w:val="00401164"/>
    <w:rsid w:val="004059C6"/>
    <w:rsid w:val="00433C4B"/>
    <w:rsid w:val="004363BA"/>
    <w:rsid w:val="004439BE"/>
    <w:rsid w:val="00447B4A"/>
    <w:rsid w:val="00456369"/>
    <w:rsid w:val="00463587"/>
    <w:rsid w:val="00465A0F"/>
    <w:rsid w:val="00467733"/>
    <w:rsid w:val="00472E91"/>
    <w:rsid w:val="00475677"/>
    <w:rsid w:val="00482340"/>
    <w:rsid w:val="004914D9"/>
    <w:rsid w:val="00496E15"/>
    <w:rsid w:val="004D5687"/>
    <w:rsid w:val="004E0FD5"/>
    <w:rsid w:val="004E108A"/>
    <w:rsid w:val="004E14DB"/>
    <w:rsid w:val="004F0196"/>
    <w:rsid w:val="004F0ACE"/>
    <w:rsid w:val="00505F6F"/>
    <w:rsid w:val="00511AD6"/>
    <w:rsid w:val="005228CF"/>
    <w:rsid w:val="00522A82"/>
    <w:rsid w:val="00526246"/>
    <w:rsid w:val="0052678F"/>
    <w:rsid w:val="00526E9A"/>
    <w:rsid w:val="00537F9B"/>
    <w:rsid w:val="0054252A"/>
    <w:rsid w:val="0056152A"/>
    <w:rsid w:val="00567106"/>
    <w:rsid w:val="005678EE"/>
    <w:rsid w:val="0057386A"/>
    <w:rsid w:val="00573EE4"/>
    <w:rsid w:val="005759D6"/>
    <w:rsid w:val="005832FE"/>
    <w:rsid w:val="00590FD1"/>
    <w:rsid w:val="00594B75"/>
    <w:rsid w:val="00597895"/>
    <w:rsid w:val="005B3B67"/>
    <w:rsid w:val="005B4004"/>
    <w:rsid w:val="005C1C9A"/>
    <w:rsid w:val="005C32F7"/>
    <w:rsid w:val="005C7508"/>
    <w:rsid w:val="005D25C9"/>
    <w:rsid w:val="005E065B"/>
    <w:rsid w:val="005E1D3C"/>
    <w:rsid w:val="005E5D7B"/>
    <w:rsid w:val="005F0E63"/>
    <w:rsid w:val="005F2A3A"/>
    <w:rsid w:val="00603567"/>
    <w:rsid w:val="00604DE5"/>
    <w:rsid w:val="0061765E"/>
    <w:rsid w:val="00620CC6"/>
    <w:rsid w:val="006229CC"/>
    <w:rsid w:val="006243DF"/>
    <w:rsid w:val="00632253"/>
    <w:rsid w:val="0063452C"/>
    <w:rsid w:val="00642714"/>
    <w:rsid w:val="00643C4E"/>
    <w:rsid w:val="006455CE"/>
    <w:rsid w:val="006711BC"/>
    <w:rsid w:val="00676A7E"/>
    <w:rsid w:val="00682E68"/>
    <w:rsid w:val="006905C3"/>
    <w:rsid w:val="006937DC"/>
    <w:rsid w:val="006A12D7"/>
    <w:rsid w:val="006B07D5"/>
    <w:rsid w:val="006B1A76"/>
    <w:rsid w:val="006C3D91"/>
    <w:rsid w:val="006D42D9"/>
    <w:rsid w:val="006D4A5F"/>
    <w:rsid w:val="006D6A59"/>
    <w:rsid w:val="006E0EE5"/>
    <w:rsid w:val="006E4382"/>
    <w:rsid w:val="006F0D16"/>
    <w:rsid w:val="006F2347"/>
    <w:rsid w:val="006F37E0"/>
    <w:rsid w:val="006F5DC0"/>
    <w:rsid w:val="0070032F"/>
    <w:rsid w:val="007128E9"/>
    <w:rsid w:val="0071572C"/>
    <w:rsid w:val="007201B9"/>
    <w:rsid w:val="00726463"/>
    <w:rsid w:val="00727EB1"/>
    <w:rsid w:val="007304AF"/>
    <w:rsid w:val="00733017"/>
    <w:rsid w:val="007450EA"/>
    <w:rsid w:val="00751D38"/>
    <w:rsid w:val="00756DCF"/>
    <w:rsid w:val="007636BE"/>
    <w:rsid w:val="00763F84"/>
    <w:rsid w:val="0076581E"/>
    <w:rsid w:val="0077303A"/>
    <w:rsid w:val="007748AC"/>
    <w:rsid w:val="00775354"/>
    <w:rsid w:val="007756F0"/>
    <w:rsid w:val="00776189"/>
    <w:rsid w:val="00783310"/>
    <w:rsid w:val="007867B9"/>
    <w:rsid w:val="00787CAA"/>
    <w:rsid w:val="00794BE4"/>
    <w:rsid w:val="0079634B"/>
    <w:rsid w:val="007A145D"/>
    <w:rsid w:val="007A47A9"/>
    <w:rsid w:val="007A4A6D"/>
    <w:rsid w:val="007B6925"/>
    <w:rsid w:val="007B7182"/>
    <w:rsid w:val="007C4F38"/>
    <w:rsid w:val="007C55B4"/>
    <w:rsid w:val="007D1BCF"/>
    <w:rsid w:val="007D1FFF"/>
    <w:rsid w:val="007D3509"/>
    <w:rsid w:val="007D75CF"/>
    <w:rsid w:val="007E0C39"/>
    <w:rsid w:val="007E6030"/>
    <w:rsid w:val="007E6DC5"/>
    <w:rsid w:val="007F548E"/>
    <w:rsid w:val="00803750"/>
    <w:rsid w:val="00805945"/>
    <w:rsid w:val="00805F88"/>
    <w:rsid w:val="0081142B"/>
    <w:rsid w:val="00820FF2"/>
    <w:rsid w:val="00836BC1"/>
    <w:rsid w:val="00842A8F"/>
    <w:rsid w:val="0085257F"/>
    <w:rsid w:val="0088043C"/>
    <w:rsid w:val="008906C9"/>
    <w:rsid w:val="00894F04"/>
    <w:rsid w:val="008A6475"/>
    <w:rsid w:val="008B2714"/>
    <w:rsid w:val="008B7850"/>
    <w:rsid w:val="008B7F43"/>
    <w:rsid w:val="008C2438"/>
    <w:rsid w:val="008C3908"/>
    <w:rsid w:val="008C5738"/>
    <w:rsid w:val="008C69E2"/>
    <w:rsid w:val="008D04F0"/>
    <w:rsid w:val="008D2829"/>
    <w:rsid w:val="008D688B"/>
    <w:rsid w:val="008D6949"/>
    <w:rsid w:val="008E030A"/>
    <w:rsid w:val="008E3989"/>
    <w:rsid w:val="008F1FD6"/>
    <w:rsid w:val="008F3500"/>
    <w:rsid w:val="008F61DA"/>
    <w:rsid w:val="00905961"/>
    <w:rsid w:val="00913B4B"/>
    <w:rsid w:val="009211FA"/>
    <w:rsid w:val="0092155A"/>
    <w:rsid w:val="00924E3C"/>
    <w:rsid w:val="009350D7"/>
    <w:rsid w:val="00941D29"/>
    <w:rsid w:val="00943C4F"/>
    <w:rsid w:val="009466A2"/>
    <w:rsid w:val="009612BB"/>
    <w:rsid w:val="00970EDF"/>
    <w:rsid w:val="00971E6C"/>
    <w:rsid w:val="009752BB"/>
    <w:rsid w:val="0097573E"/>
    <w:rsid w:val="009773D3"/>
    <w:rsid w:val="009857D7"/>
    <w:rsid w:val="009912C3"/>
    <w:rsid w:val="0099577D"/>
    <w:rsid w:val="00995F30"/>
    <w:rsid w:val="00996D02"/>
    <w:rsid w:val="009976C2"/>
    <w:rsid w:val="009B2143"/>
    <w:rsid w:val="009D078A"/>
    <w:rsid w:val="009D1394"/>
    <w:rsid w:val="009D3617"/>
    <w:rsid w:val="009D4902"/>
    <w:rsid w:val="009D7388"/>
    <w:rsid w:val="009F2969"/>
    <w:rsid w:val="00A000F2"/>
    <w:rsid w:val="00A1046E"/>
    <w:rsid w:val="00A11C21"/>
    <w:rsid w:val="00A125C5"/>
    <w:rsid w:val="00A12D5C"/>
    <w:rsid w:val="00A16CCF"/>
    <w:rsid w:val="00A30F49"/>
    <w:rsid w:val="00A37C96"/>
    <w:rsid w:val="00A424F5"/>
    <w:rsid w:val="00A5039D"/>
    <w:rsid w:val="00A65EE7"/>
    <w:rsid w:val="00A66BBF"/>
    <w:rsid w:val="00A70133"/>
    <w:rsid w:val="00A91F85"/>
    <w:rsid w:val="00A94232"/>
    <w:rsid w:val="00A97DC0"/>
    <w:rsid w:val="00AA0FBC"/>
    <w:rsid w:val="00AA5CF6"/>
    <w:rsid w:val="00AC5C16"/>
    <w:rsid w:val="00AE12FF"/>
    <w:rsid w:val="00AE1CCC"/>
    <w:rsid w:val="00AE578D"/>
    <w:rsid w:val="00AE7A16"/>
    <w:rsid w:val="00AF143E"/>
    <w:rsid w:val="00B00266"/>
    <w:rsid w:val="00B1063F"/>
    <w:rsid w:val="00B17141"/>
    <w:rsid w:val="00B22AD3"/>
    <w:rsid w:val="00B27607"/>
    <w:rsid w:val="00B31575"/>
    <w:rsid w:val="00B32465"/>
    <w:rsid w:val="00B32CAE"/>
    <w:rsid w:val="00B36895"/>
    <w:rsid w:val="00B44E02"/>
    <w:rsid w:val="00B45DD3"/>
    <w:rsid w:val="00B47A39"/>
    <w:rsid w:val="00B51D93"/>
    <w:rsid w:val="00B527FA"/>
    <w:rsid w:val="00B531BF"/>
    <w:rsid w:val="00B623ED"/>
    <w:rsid w:val="00B74AF2"/>
    <w:rsid w:val="00B75EED"/>
    <w:rsid w:val="00B83724"/>
    <w:rsid w:val="00B8547D"/>
    <w:rsid w:val="00B9258F"/>
    <w:rsid w:val="00B92675"/>
    <w:rsid w:val="00BA163F"/>
    <w:rsid w:val="00BA167E"/>
    <w:rsid w:val="00BB140A"/>
    <w:rsid w:val="00BD5230"/>
    <w:rsid w:val="00BD5CD5"/>
    <w:rsid w:val="00BE3B25"/>
    <w:rsid w:val="00BF1234"/>
    <w:rsid w:val="00C00532"/>
    <w:rsid w:val="00C10933"/>
    <w:rsid w:val="00C10EBB"/>
    <w:rsid w:val="00C2232A"/>
    <w:rsid w:val="00C250D5"/>
    <w:rsid w:val="00C41E91"/>
    <w:rsid w:val="00C45E57"/>
    <w:rsid w:val="00C464CC"/>
    <w:rsid w:val="00C47F8D"/>
    <w:rsid w:val="00C55886"/>
    <w:rsid w:val="00C651C2"/>
    <w:rsid w:val="00C7076A"/>
    <w:rsid w:val="00C76715"/>
    <w:rsid w:val="00C80849"/>
    <w:rsid w:val="00C81391"/>
    <w:rsid w:val="00C81D16"/>
    <w:rsid w:val="00C852E0"/>
    <w:rsid w:val="00C92898"/>
    <w:rsid w:val="00C9589A"/>
    <w:rsid w:val="00C97889"/>
    <w:rsid w:val="00CA063E"/>
    <w:rsid w:val="00CA58EA"/>
    <w:rsid w:val="00CB35A0"/>
    <w:rsid w:val="00CC179C"/>
    <w:rsid w:val="00CC2FA8"/>
    <w:rsid w:val="00CC3866"/>
    <w:rsid w:val="00CD30F6"/>
    <w:rsid w:val="00CE7019"/>
    <w:rsid w:val="00CE7514"/>
    <w:rsid w:val="00CF077A"/>
    <w:rsid w:val="00CF1E09"/>
    <w:rsid w:val="00CF46CC"/>
    <w:rsid w:val="00D013F8"/>
    <w:rsid w:val="00D043B0"/>
    <w:rsid w:val="00D10EDF"/>
    <w:rsid w:val="00D11379"/>
    <w:rsid w:val="00D13EF7"/>
    <w:rsid w:val="00D17C6C"/>
    <w:rsid w:val="00D248DE"/>
    <w:rsid w:val="00D25E38"/>
    <w:rsid w:val="00D36231"/>
    <w:rsid w:val="00D40C49"/>
    <w:rsid w:val="00D43675"/>
    <w:rsid w:val="00D525F8"/>
    <w:rsid w:val="00D7006B"/>
    <w:rsid w:val="00D713E8"/>
    <w:rsid w:val="00D843E7"/>
    <w:rsid w:val="00D8542D"/>
    <w:rsid w:val="00D93FE7"/>
    <w:rsid w:val="00DA793D"/>
    <w:rsid w:val="00DB0627"/>
    <w:rsid w:val="00DB0AC8"/>
    <w:rsid w:val="00DB1356"/>
    <w:rsid w:val="00DB534B"/>
    <w:rsid w:val="00DC538B"/>
    <w:rsid w:val="00DC63DD"/>
    <w:rsid w:val="00DC6A71"/>
    <w:rsid w:val="00DE5B46"/>
    <w:rsid w:val="00DF2817"/>
    <w:rsid w:val="00DF5A77"/>
    <w:rsid w:val="00E02323"/>
    <w:rsid w:val="00E0357D"/>
    <w:rsid w:val="00E0503D"/>
    <w:rsid w:val="00E118E0"/>
    <w:rsid w:val="00E144E4"/>
    <w:rsid w:val="00E2237A"/>
    <w:rsid w:val="00E23849"/>
    <w:rsid w:val="00E23F07"/>
    <w:rsid w:val="00E24EC2"/>
    <w:rsid w:val="00E257AF"/>
    <w:rsid w:val="00E321D2"/>
    <w:rsid w:val="00E32260"/>
    <w:rsid w:val="00E32BF9"/>
    <w:rsid w:val="00E361D1"/>
    <w:rsid w:val="00E41FE1"/>
    <w:rsid w:val="00E50E12"/>
    <w:rsid w:val="00E5167E"/>
    <w:rsid w:val="00E526C4"/>
    <w:rsid w:val="00E65DFA"/>
    <w:rsid w:val="00E761E9"/>
    <w:rsid w:val="00E766C4"/>
    <w:rsid w:val="00E774F6"/>
    <w:rsid w:val="00E821E2"/>
    <w:rsid w:val="00E849BA"/>
    <w:rsid w:val="00E91EE8"/>
    <w:rsid w:val="00E92E11"/>
    <w:rsid w:val="00E93930"/>
    <w:rsid w:val="00EA26D1"/>
    <w:rsid w:val="00EA48A0"/>
    <w:rsid w:val="00EC480B"/>
    <w:rsid w:val="00EC48CD"/>
    <w:rsid w:val="00EC6BAD"/>
    <w:rsid w:val="00EC7F07"/>
    <w:rsid w:val="00ED0091"/>
    <w:rsid w:val="00ED0C13"/>
    <w:rsid w:val="00ED18EC"/>
    <w:rsid w:val="00ED7E82"/>
    <w:rsid w:val="00EE0BB7"/>
    <w:rsid w:val="00EE305E"/>
    <w:rsid w:val="00EF310A"/>
    <w:rsid w:val="00EF3B22"/>
    <w:rsid w:val="00F06F52"/>
    <w:rsid w:val="00F207EB"/>
    <w:rsid w:val="00F240BB"/>
    <w:rsid w:val="00F309CE"/>
    <w:rsid w:val="00F31D15"/>
    <w:rsid w:val="00F420C5"/>
    <w:rsid w:val="00F46724"/>
    <w:rsid w:val="00F51CE9"/>
    <w:rsid w:val="00F57FED"/>
    <w:rsid w:val="00F662B2"/>
    <w:rsid w:val="00F84AA1"/>
    <w:rsid w:val="00F84EB0"/>
    <w:rsid w:val="00F907E8"/>
    <w:rsid w:val="00F90D61"/>
    <w:rsid w:val="00F93C6F"/>
    <w:rsid w:val="00FB35BA"/>
    <w:rsid w:val="00FD131E"/>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FC8D01E"/>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 w:type="paragraph" w:styleId="Sprotnaopomba-besedilo">
    <w:name w:val="footnote text"/>
    <w:basedOn w:val="Navaden"/>
    <w:link w:val="Sprotnaopomba-besediloZnak"/>
    <w:semiHidden/>
    <w:unhideWhenUsed/>
    <w:rsid w:val="00E23F07"/>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E23F07"/>
    <w:rPr>
      <w:rFonts w:asciiTheme="minorHAnsi" w:eastAsiaTheme="minorHAnsi" w:hAnsiTheme="minorHAnsi" w:cstheme="minorBidi"/>
      <w:lang w:eastAsia="en-US"/>
    </w:rPr>
  </w:style>
  <w:style w:type="character" w:styleId="Sprotnaopomba-sklic">
    <w:name w:val="footnote reference"/>
    <w:basedOn w:val="Privzetapisavaodstavka"/>
    <w:semiHidden/>
    <w:unhideWhenUsed/>
    <w:rsid w:val="00E23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537ECD-ABF6-4F5B-86A6-6C0E1ABE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0</TotalTime>
  <Pages>2</Pages>
  <Words>858</Words>
  <Characters>4892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Tajda Pantar</cp:lastModifiedBy>
  <cp:revision>2</cp:revision>
  <cp:lastPrinted>2020-04-14T06:15:00Z</cp:lastPrinted>
  <dcterms:created xsi:type="dcterms:W3CDTF">2020-10-31T13:06:00Z</dcterms:created>
  <dcterms:modified xsi:type="dcterms:W3CDTF">2020-10-31T13:06:00Z</dcterms:modified>
</cp:coreProperties>
</file>